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C3CF7" w14:textId="5B5A84E1" w:rsidR="000553C6" w:rsidRDefault="00A52880" w:rsidP="004E1E9B">
      <w:pPr>
        <w:tabs>
          <w:tab w:val="left" w:pos="8082"/>
        </w:tabs>
        <w:spacing w:line="300" w:lineRule="exact"/>
        <w:jc w:val="right"/>
      </w:pPr>
      <w:r>
        <w:rPr>
          <w:rFonts w:hint="eastAsia"/>
        </w:rPr>
        <w:t>三</w:t>
      </w:r>
      <w:r w:rsidR="00365B1E">
        <w:rPr>
          <w:rFonts w:hint="eastAsia"/>
        </w:rPr>
        <w:t>重スポ協少第</w:t>
      </w:r>
      <w:r w:rsidR="00E53887">
        <w:rPr>
          <w:rFonts w:hint="eastAsia"/>
        </w:rPr>
        <w:t>７１</w:t>
      </w:r>
      <w:r w:rsidR="00365B1E">
        <w:rPr>
          <w:rFonts w:hint="eastAsia"/>
        </w:rPr>
        <w:t>号</w:t>
      </w:r>
    </w:p>
    <w:p w14:paraId="2D9B89BF" w14:textId="1BAECF70" w:rsidR="000553C6" w:rsidRDefault="00365B1E" w:rsidP="004E1E9B">
      <w:pPr>
        <w:spacing w:line="300" w:lineRule="exact"/>
        <w:ind w:leftChars="3400" w:left="7027"/>
        <w:jc w:val="right"/>
      </w:pPr>
      <w:r>
        <w:rPr>
          <w:rFonts w:hint="eastAsia"/>
        </w:rPr>
        <w:t xml:space="preserve">　　　</w:t>
      </w:r>
      <w:r w:rsidRPr="00E53887">
        <w:rPr>
          <w:rFonts w:hint="eastAsia"/>
          <w:spacing w:val="13"/>
          <w:w w:val="94"/>
          <w:kern w:val="0"/>
          <w:fitText w:val="2070" w:id="-974921728"/>
        </w:rPr>
        <w:t>令和</w:t>
      </w:r>
      <w:r w:rsidR="003534E3" w:rsidRPr="00E53887">
        <w:rPr>
          <w:rFonts w:hint="eastAsia"/>
          <w:spacing w:val="13"/>
          <w:w w:val="94"/>
          <w:kern w:val="0"/>
          <w:fitText w:val="2070" w:id="-974921728"/>
        </w:rPr>
        <w:t>６</w:t>
      </w:r>
      <w:r w:rsidRPr="00E53887">
        <w:rPr>
          <w:rFonts w:hint="eastAsia"/>
          <w:spacing w:val="13"/>
          <w:w w:val="94"/>
          <w:kern w:val="0"/>
          <w:fitText w:val="2070" w:id="-974921728"/>
        </w:rPr>
        <w:t>年</w:t>
      </w:r>
      <w:r w:rsidR="003534E3" w:rsidRPr="00E53887">
        <w:rPr>
          <w:rFonts w:hint="eastAsia"/>
          <w:spacing w:val="13"/>
          <w:w w:val="94"/>
          <w:kern w:val="0"/>
          <w:fitText w:val="2070" w:id="-974921728"/>
        </w:rPr>
        <w:t>５</w:t>
      </w:r>
      <w:r w:rsidRPr="00E53887">
        <w:rPr>
          <w:rFonts w:hint="eastAsia"/>
          <w:spacing w:val="13"/>
          <w:w w:val="94"/>
          <w:kern w:val="0"/>
          <w:fitText w:val="2070" w:id="-974921728"/>
        </w:rPr>
        <w:t>月</w:t>
      </w:r>
      <w:r w:rsidR="00E53887" w:rsidRPr="00E53887">
        <w:rPr>
          <w:rFonts w:hint="eastAsia"/>
          <w:spacing w:val="13"/>
          <w:w w:val="94"/>
          <w:kern w:val="0"/>
          <w:fitText w:val="2070" w:id="-974921728"/>
        </w:rPr>
        <w:t>２９</w:t>
      </w:r>
      <w:r w:rsidRPr="00E53887">
        <w:rPr>
          <w:rFonts w:hint="eastAsia"/>
          <w:spacing w:val="3"/>
          <w:w w:val="94"/>
          <w:kern w:val="0"/>
          <w:fitText w:val="2070" w:id="-974921728"/>
        </w:rPr>
        <w:t>日</w:t>
      </w:r>
      <w:r w:rsidR="003534E3">
        <w:rPr>
          <w:rFonts w:hint="eastAsia"/>
        </w:rPr>
        <w:t xml:space="preserve">　</w:t>
      </w:r>
    </w:p>
    <w:p w14:paraId="4E98FB8F" w14:textId="77777777" w:rsidR="00365B1E" w:rsidRDefault="00365B1E" w:rsidP="004E1E9B">
      <w:pPr>
        <w:spacing w:line="300" w:lineRule="exact"/>
        <w:ind w:leftChars="3400" w:left="7027"/>
      </w:pPr>
    </w:p>
    <w:p w14:paraId="430026B3" w14:textId="054E27C5" w:rsidR="000553C6" w:rsidRDefault="00365B1E" w:rsidP="004E1E9B">
      <w:pPr>
        <w:spacing w:line="300" w:lineRule="exact"/>
        <w:ind w:firstLineChars="100" w:firstLine="207"/>
      </w:pPr>
      <w:r>
        <w:rPr>
          <w:rFonts w:hint="eastAsia"/>
        </w:rPr>
        <w:t>各</w:t>
      </w:r>
      <w:r w:rsidR="000553C6">
        <w:rPr>
          <w:rFonts w:hint="eastAsia"/>
        </w:rPr>
        <w:t>市町スポーツ少年団本部長　様</w:t>
      </w:r>
    </w:p>
    <w:p w14:paraId="6BDE58BE" w14:textId="010C25F4" w:rsidR="000553C6" w:rsidRDefault="000553C6" w:rsidP="004E1E9B">
      <w:pPr>
        <w:spacing w:line="300" w:lineRule="exact"/>
        <w:ind w:firstLineChars="3020" w:firstLine="6242"/>
      </w:pPr>
      <w:r>
        <w:rPr>
          <w:rFonts w:hint="eastAsia"/>
        </w:rPr>
        <w:t>公益財団法人三重県</w:t>
      </w:r>
      <w:r w:rsidR="00365B1E">
        <w:rPr>
          <w:rFonts w:hint="eastAsia"/>
        </w:rPr>
        <w:t>スポーツ</w:t>
      </w:r>
      <w:r>
        <w:rPr>
          <w:rFonts w:hint="eastAsia"/>
        </w:rPr>
        <w:t>協会</w:t>
      </w:r>
    </w:p>
    <w:p w14:paraId="22FA45F2" w14:textId="1EE616AB" w:rsidR="00365B1E" w:rsidRDefault="00365B1E" w:rsidP="004E1E9B">
      <w:pPr>
        <w:spacing w:line="300" w:lineRule="exact"/>
        <w:ind w:firstLineChars="3020" w:firstLine="6242"/>
      </w:pPr>
      <w:r>
        <w:rPr>
          <w:rFonts w:hint="eastAsia"/>
        </w:rPr>
        <w:t>三重県スポーツ少年団</w:t>
      </w:r>
    </w:p>
    <w:p w14:paraId="1F8B2822" w14:textId="2135FE66" w:rsidR="000553C6" w:rsidRDefault="000553C6" w:rsidP="004E1E9B">
      <w:pPr>
        <w:spacing w:line="300" w:lineRule="exact"/>
        <w:ind w:firstLineChars="3020" w:firstLine="6242"/>
      </w:pPr>
      <w:r>
        <w:rPr>
          <w:rFonts w:hint="eastAsia"/>
        </w:rPr>
        <w:t xml:space="preserve">本部長　　</w:t>
      </w:r>
      <w:r w:rsidR="003534E3">
        <w:rPr>
          <w:rFonts w:hint="eastAsia"/>
        </w:rPr>
        <w:t>佐　野　　仁</w:t>
      </w:r>
    </w:p>
    <w:p w14:paraId="3792E126" w14:textId="77777777" w:rsidR="00B141EF" w:rsidRDefault="00B141EF" w:rsidP="004E1E9B">
      <w:pPr>
        <w:spacing w:line="300" w:lineRule="exact"/>
      </w:pPr>
    </w:p>
    <w:p w14:paraId="2081D1C6" w14:textId="6A02C1F1" w:rsidR="003534E3" w:rsidRDefault="00B141EF" w:rsidP="004E1E9B">
      <w:pPr>
        <w:spacing w:line="300" w:lineRule="exact"/>
        <w:jc w:val="center"/>
      </w:pPr>
      <w:r>
        <w:rPr>
          <w:rFonts w:hint="eastAsia"/>
        </w:rPr>
        <w:t>第</w:t>
      </w:r>
      <w:r w:rsidR="007748B0">
        <w:rPr>
          <w:rFonts w:hint="eastAsia"/>
        </w:rPr>
        <w:t>５</w:t>
      </w:r>
      <w:r w:rsidR="003534E3">
        <w:rPr>
          <w:rFonts w:hint="eastAsia"/>
        </w:rPr>
        <w:t>５</w:t>
      </w:r>
      <w:r>
        <w:rPr>
          <w:rFonts w:hint="eastAsia"/>
        </w:rPr>
        <w:t>回東海ブロックスポーツ少年大会</w:t>
      </w:r>
      <w:r w:rsidR="003534E3">
        <w:rPr>
          <w:rFonts w:hint="eastAsia"/>
        </w:rPr>
        <w:t xml:space="preserve">　兼</w:t>
      </w:r>
    </w:p>
    <w:p w14:paraId="18D451CA" w14:textId="573B7EF1" w:rsidR="00B141EF" w:rsidRDefault="003534E3" w:rsidP="004E1E9B">
      <w:pPr>
        <w:spacing w:line="300" w:lineRule="exact"/>
        <w:jc w:val="center"/>
      </w:pPr>
      <w:r>
        <w:rPr>
          <w:rFonts w:hint="eastAsia"/>
        </w:rPr>
        <w:t>第５５回三重県スポーツ少年大会</w:t>
      </w:r>
      <w:r w:rsidR="00B141EF">
        <w:rPr>
          <w:rFonts w:hint="eastAsia"/>
        </w:rPr>
        <w:t>の開催について（案内）</w:t>
      </w:r>
    </w:p>
    <w:p w14:paraId="07CCDE17" w14:textId="77777777" w:rsidR="00B141EF" w:rsidRDefault="00B141EF" w:rsidP="004E1E9B">
      <w:pPr>
        <w:spacing w:line="300" w:lineRule="exact"/>
      </w:pPr>
    </w:p>
    <w:p w14:paraId="5970C78F" w14:textId="77777777" w:rsidR="00B141EF" w:rsidRDefault="00B141EF" w:rsidP="004E1E9B">
      <w:pPr>
        <w:spacing w:line="300" w:lineRule="exact"/>
        <w:ind w:firstLineChars="300" w:firstLine="620"/>
      </w:pPr>
      <w:r>
        <w:rPr>
          <w:rFonts w:hint="eastAsia"/>
        </w:rPr>
        <w:t>平素は、スポーツ少年団事業にご協力いただき、厚くお礼申し上げます。</w:t>
      </w:r>
    </w:p>
    <w:p w14:paraId="56A4A36C" w14:textId="7B4A729D" w:rsidR="00B141EF" w:rsidRDefault="00B141EF" w:rsidP="004E1E9B">
      <w:pPr>
        <w:spacing w:line="300" w:lineRule="exact"/>
        <w:ind w:firstLineChars="300" w:firstLine="620"/>
      </w:pPr>
      <w:r>
        <w:rPr>
          <w:rFonts w:hint="eastAsia"/>
        </w:rPr>
        <w:t>さて、標記大会</w:t>
      </w:r>
      <w:r w:rsidR="003534E3">
        <w:rPr>
          <w:rFonts w:hint="eastAsia"/>
        </w:rPr>
        <w:t>を</w:t>
      </w:r>
      <w:r>
        <w:rPr>
          <w:rFonts w:hint="eastAsia"/>
        </w:rPr>
        <w:t>別添要項により</w:t>
      </w:r>
      <w:r w:rsidR="004573D4">
        <w:rPr>
          <w:rFonts w:hint="eastAsia"/>
        </w:rPr>
        <w:t>四日市市少年自然の家を会場に</w:t>
      </w:r>
      <w:r>
        <w:rPr>
          <w:rFonts w:hint="eastAsia"/>
        </w:rPr>
        <w:t>開催</w:t>
      </w:r>
      <w:r w:rsidR="003534E3">
        <w:rPr>
          <w:rFonts w:hint="eastAsia"/>
        </w:rPr>
        <w:t>いたします。</w:t>
      </w:r>
    </w:p>
    <w:p w14:paraId="4E542CE6" w14:textId="77777777" w:rsidR="004E1E9B" w:rsidRDefault="00B141EF" w:rsidP="004E1E9B">
      <w:pPr>
        <w:spacing w:line="300" w:lineRule="exact"/>
        <w:ind w:firstLineChars="300" w:firstLine="620"/>
        <w:rPr>
          <w:b/>
          <w:bCs/>
          <w:u w:val="double"/>
        </w:rPr>
      </w:pPr>
      <w:r>
        <w:rPr>
          <w:rFonts w:hint="eastAsia"/>
        </w:rPr>
        <w:t>つきましては、</w:t>
      </w:r>
      <w:r w:rsidR="004E1E9B">
        <w:rPr>
          <w:rFonts w:hint="eastAsia"/>
        </w:rPr>
        <w:t>下記事項に留意の上、</w:t>
      </w:r>
      <w:r>
        <w:rPr>
          <w:rFonts w:hint="eastAsia"/>
        </w:rPr>
        <w:t>参加希望者を各市町でとりまとめ、</w:t>
      </w:r>
      <w:r w:rsidR="004573D4">
        <w:rPr>
          <w:rFonts w:ascii="ＭＳ ゴシック" w:eastAsia="ＭＳ ゴシック" w:hAnsi="ＭＳ ゴシック" w:hint="eastAsia"/>
          <w:b/>
          <w:u w:val="double"/>
        </w:rPr>
        <w:t>７</w:t>
      </w:r>
      <w:r>
        <w:rPr>
          <w:rFonts w:ascii="ＭＳ Ｐゴシック" w:eastAsia="ＭＳ Ｐゴシック" w:hAnsi="ＭＳ Ｐゴシック" w:hint="eastAsia"/>
          <w:b/>
          <w:u w:val="double"/>
        </w:rPr>
        <w:t>月</w:t>
      </w:r>
      <w:r w:rsidR="004573D4">
        <w:rPr>
          <w:rFonts w:ascii="ＭＳ Ｐゴシック" w:eastAsia="ＭＳ Ｐゴシック" w:hAnsi="ＭＳ Ｐゴシック" w:hint="eastAsia"/>
          <w:b/>
          <w:u w:val="double"/>
        </w:rPr>
        <w:t>１７</w:t>
      </w:r>
      <w:r>
        <w:rPr>
          <w:rFonts w:ascii="ＭＳ Ｐゴシック" w:eastAsia="ＭＳ Ｐゴシック" w:hAnsi="ＭＳ Ｐゴシック" w:hint="eastAsia"/>
          <w:b/>
          <w:u w:val="double"/>
        </w:rPr>
        <w:t>日（</w:t>
      </w:r>
      <w:r w:rsidR="004573D4">
        <w:rPr>
          <w:rFonts w:ascii="ＭＳ Ｐゴシック" w:eastAsia="ＭＳ Ｐゴシック" w:hAnsi="ＭＳ Ｐゴシック" w:hint="eastAsia"/>
          <w:b/>
          <w:u w:val="double"/>
        </w:rPr>
        <w:t>水</w:t>
      </w:r>
      <w:r>
        <w:rPr>
          <w:rFonts w:ascii="ＭＳ Ｐゴシック" w:eastAsia="ＭＳ Ｐゴシック" w:hAnsi="ＭＳ Ｐゴシック" w:hint="eastAsia"/>
          <w:b/>
          <w:u w:val="double"/>
        </w:rPr>
        <w:t>）必着</w:t>
      </w:r>
      <w:r w:rsidRPr="004573D4">
        <w:rPr>
          <w:rFonts w:hint="eastAsia"/>
          <w:b/>
          <w:bCs/>
          <w:u w:val="double"/>
        </w:rPr>
        <w:t>で</w:t>
      </w:r>
      <w:r w:rsidR="004573D4" w:rsidRPr="004573D4">
        <w:rPr>
          <w:rFonts w:hint="eastAsia"/>
          <w:b/>
          <w:bCs/>
          <w:u w:val="double"/>
        </w:rPr>
        <w:t>三重県</w:t>
      </w:r>
    </w:p>
    <w:p w14:paraId="740B6457" w14:textId="74144B8C" w:rsidR="004573D4" w:rsidRDefault="004573D4" w:rsidP="004E1E9B">
      <w:pPr>
        <w:spacing w:line="300" w:lineRule="exact"/>
        <w:ind w:firstLineChars="200" w:firstLine="415"/>
      </w:pPr>
      <w:r w:rsidRPr="004573D4">
        <w:rPr>
          <w:rFonts w:hint="eastAsia"/>
          <w:b/>
          <w:bCs/>
          <w:u w:val="double"/>
        </w:rPr>
        <w:t>スポーツ少年団まで</w:t>
      </w:r>
      <w:r>
        <w:rPr>
          <w:rFonts w:hint="eastAsia"/>
        </w:rPr>
        <w:t>お</w:t>
      </w:r>
      <w:r w:rsidR="00B141EF">
        <w:rPr>
          <w:rFonts w:hint="eastAsia"/>
        </w:rPr>
        <w:t>申し込みいただきますようお願いいたします</w:t>
      </w:r>
      <w:r>
        <w:rPr>
          <w:rFonts w:hint="eastAsia"/>
        </w:rPr>
        <w:t>。</w:t>
      </w:r>
    </w:p>
    <w:p w14:paraId="010C47CA" w14:textId="77777777" w:rsidR="00031BCE" w:rsidRDefault="004573D4" w:rsidP="004E1E9B">
      <w:pPr>
        <w:spacing w:line="300" w:lineRule="exact"/>
        <w:ind w:firstLineChars="200" w:firstLine="413"/>
      </w:pPr>
      <w:r>
        <w:rPr>
          <w:rFonts w:hint="eastAsia"/>
        </w:rPr>
        <w:t xml:space="preserve">　</w:t>
      </w:r>
      <w:r w:rsidR="00B141EF">
        <w:rPr>
          <w:rFonts w:hint="eastAsia"/>
        </w:rPr>
        <w:t>希望者多数の場合は当方において調整させていただきます</w:t>
      </w:r>
      <w:r w:rsidR="00031BCE">
        <w:rPr>
          <w:rFonts w:hint="eastAsia"/>
        </w:rPr>
        <w:t>こと、</w:t>
      </w:r>
      <w:r>
        <w:rPr>
          <w:rFonts w:hint="eastAsia"/>
        </w:rPr>
        <w:t>また、三重県団員は現地集合とさせ</w:t>
      </w:r>
    </w:p>
    <w:p w14:paraId="18B5DC76" w14:textId="267244E3" w:rsidR="00B141EF" w:rsidRDefault="004573D4" w:rsidP="004E1E9B">
      <w:pPr>
        <w:spacing w:line="300" w:lineRule="exact"/>
        <w:ind w:firstLineChars="200" w:firstLine="413"/>
      </w:pPr>
      <w:r>
        <w:rPr>
          <w:rFonts w:hint="eastAsia"/>
        </w:rPr>
        <w:t>ていただきます</w:t>
      </w:r>
      <w:r w:rsidR="00031BCE">
        <w:rPr>
          <w:rFonts w:hint="eastAsia"/>
        </w:rPr>
        <w:t>ことご了承お願いいたします。</w:t>
      </w:r>
    </w:p>
    <w:p w14:paraId="255E3EEB" w14:textId="77777777" w:rsidR="00B722FE" w:rsidRDefault="00031BCE" w:rsidP="004E1E9B">
      <w:pPr>
        <w:spacing w:line="300" w:lineRule="exact"/>
        <w:ind w:firstLineChars="200" w:firstLine="413"/>
      </w:pPr>
      <w:r>
        <w:rPr>
          <w:rFonts w:hint="eastAsia"/>
        </w:rPr>
        <w:t xml:space="preserve">　なお、本大会</w:t>
      </w:r>
      <w:r w:rsidR="00B35CE2">
        <w:rPr>
          <w:rFonts w:hint="eastAsia"/>
        </w:rPr>
        <w:t>では</w:t>
      </w:r>
      <w:r w:rsidR="00B35CE2" w:rsidRPr="00B35CE2">
        <w:rPr>
          <w:rFonts w:hint="eastAsia"/>
        </w:rPr>
        <w:t>ジュニア・リーダー</w:t>
      </w:r>
      <w:r w:rsidR="00B35CE2">
        <w:rPr>
          <w:rFonts w:hint="eastAsia"/>
        </w:rPr>
        <w:t>の資格を持つ</w:t>
      </w:r>
      <w:r w:rsidR="00B35CE2" w:rsidRPr="00B35CE2">
        <w:rPr>
          <w:rFonts w:hint="eastAsia"/>
        </w:rPr>
        <w:t>中学生・高校生</w:t>
      </w:r>
      <w:r w:rsidR="00B722FE">
        <w:rPr>
          <w:rFonts w:hint="eastAsia"/>
        </w:rPr>
        <w:t>を中心に、将来シニア・リーダー</w:t>
      </w:r>
    </w:p>
    <w:p w14:paraId="3D4B297A" w14:textId="77777777" w:rsidR="00B722FE" w:rsidRDefault="00B722FE" w:rsidP="004E1E9B">
      <w:pPr>
        <w:spacing w:line="300" w:lineRule="exact"/>
        <w:ind w:firstLineChars="200" w:firstLine="413"/>
      </w:pPr>
      <w:r>
        <w:rPr>
          <w:rFonts w:hint="eastAsia"/>
        </w:rPr>
        <w:t>の資格取得や日独同時交流への参加を希望する団員を</w:t>
      </w:r>
      <w:r w:rsidR="00B35CE2">
        <w:rPr>
          <w:rFonts w:hint="eastAsia"/>
        </w:rPr>
        <w:t>対象に、運営アシスタントの募集も行います。</w:t>
      </w:r>
      <w:r>
        <w:rPr>
          <w:rFonts w:hint="eastAsia"/>
        </w:rPr>
        <w:t>運</w:t>
      </w:r>
    </w:p>
    <w:p w14:paraId="5A2058C8" w14:textId="77777777" w:rsidR="00B722FE" w:rsidRDefault="00B722FE" w:rsidP="004E1E9B">
      <w:pPr>
        <w:spacing w:line="300" w:lineRule="exact"/>
        <w:ind w:firstLineChars="200" w:firstLine="413"/>
      </w:pPr>
      <w:r>
        <w:rPr>
          <w:rFonts w:hint="eastAsia"/>
        </w:rPr>
        <w:t>営</w:t>
      </w:r>
      <w:r w:rsidR="00B35CE2">
        <w:rPr>
          <w:rFonts w:hint="eastAsia"/>
        </w:rPr>
        <w:t>アシスタント</w:t>
      </w:r>
      <w:r>
        <w:rPr>
          <w:rFonts w:hint="eastAsia"/>
        </w:rPr>
        <w:t>として参加していただくと、シニア・リーダースクールや日独同時交流への参加活動単</w:t>
      </w:r>
    </w:p>
    <w:p w14:paraId="40590B9D" w14:textId="1178B769" w:rsidR="00F446C1" w:rsidRDefault="00B722FE" w:rsidP="004E1E9B">
      <w:pPr>
        <w:spacing w:line="300" w:lineRule="exact"/>
        <w:ind w:firstLineChars="200" w:firstLine="413"/>
      </w:pPr>
      <w:r>
        <w:rPr>
          <w:rFonts w:hint="eastAsia"/>
        </w:rPr>
        <w:t>位が与えられます。</w:t>
      </w:r>
      <w:r w:rsidR="00F446C1">
        <w:rPr>
          <w:rFonts w:hint="eastAsia"/>
        </w:rPr>
        <w:t>また、</w:t>
      </w:r>
      <w:r>
        <w:rPr>
          <w:rFonts w:hint="eastAsia"/>
        </w:rPr>
        <w:t>運営アシスタントには、当方より旅費</w:t>
      </w:r>
      <w:r w:rsidR="00F446C1">
        <w:rPr>
          <w:rFonts w:hint="eastAsia"/>
        </w:rPr>
        <w:t>及び薄謝を</w:t>
      </w:r>
      <w:r w:rsidR="00A43041">
        <w:rPr>
          <w:rFonts w:hint="eastAsia"/>
        </w:rPr>
        <w:t>お渡し</w:t>
      </w:r>
      <w:r w:rsidR="00F446C1">
        <w:rPr>
          <w:rFonts w:hint="eastAsia"/>
        </w:rPr>
        <w:t>いたします。</w:t>
      </w:r>
    </w:p>
    <w:p w14:paraId="0C00EFBB" w14:textId="77777777" w:rsidR="00F446C1" w:rsidRDefault="00F446C1" w:rsidP="004E1E9B">
      <w:pPr>
        <w:spacing w:line="300" w:lineRule="exact"/>
        <w:ind w:firstLineChars="300" w:firstLine="620"/>
      </w:pPr>
      <w:r>
        <w:rPr>
          <w:rFonts w:hint="eastAsia"/>
        </w:rPr>
        <w:t>各市町において、参加者とともに広く参加の呼びかけをお願いいたします。</w:t>
      </w:r>
    </w:p>
    <w:p w14:paraId="4843DC5A" w14:textId="77777777" w:rsidR="00B141EF" w:rsidRDefault="00B141EF" w:rsidP="004E1E9B">
      <w:pPr>
        <w:spacing w:line="300" w:lineRule="exact"/>
      </w:pPr>
    </w:p>
    <w:p w14:paraId="169B221E" w14:textId="77777777" w:rsidR="004E1E9B" w:rsidRDefault="004E1E9B" w:rsidP="004E1E9B">
      <w:pPr>
        <w:spacing w:line="300" w:lineRule="exact"/>
      </w:pPr>
    </w:p>
    <w:p w14:paraId="22E7B979" w14:textId="1F607336" w:rsidR="004E1E9B" w:rsidRDefault="004E1E9B" w:rsidP="004E1E9B">
      <w:pPr>
        <w:spacing w:line="300" w:lineRule="exact"/>
        <w:jc w:val="center"/>
      </w:pPr>
      <w:r>
        <w:rPr>
          <w:rFonts w:hint="eastAsia"/>
        </w:rPr>
        <w:t>記</w:t>
      </w:r>
    </w:p>
    <w:p w14:paraId="0DC15B7D" w14:textId="77777777" w:rsidR="004E1E9B" w:rsidRDefault="004E1E9B" w:rsidP="004E1E9B">
      <w:pPr>
        <w:spacing w:line="300" w:lineRule="exact"/>
      </w:pPr>
    </w:p>
    <w:p w14:paraId="638D6B1E" w14:textId="77777777" w:rsidR="004E1E9B" w:rsidRPr="004E1E9B" w:rsidRDefault="004E1E9B" w:rsidP="004E1E9B">
      <w:pPr>
        <w:spacing w:line="300" w:lineRule="exact"/>
        <w:ind w:firstLineChars="200" w:firstLine="413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１</w:t>
      </w:r>
      <w:r w:rsidRPr="004E1E9B">
        <w:rPr>
          <w:rFonts w:ascii="ＭＳ 明朝" w:hAnsi="ＭＳ 明朝"/>
          <w:szCs w:val="22"/>
          <w14:ligatures w14:val="standardContextual"/>
        </w:rPr>
        <w:t xml:space="preserve"> 参加資格</w:t>
      </w:r>
    </w:p>
    <w:p w14:paraId="4353552F" w14:textId="35574753" w:rsidR="004E1E9B" w:rsidRPr="004E1E9B" w:rsidRDefault="004E1E9B" w:rsidP="004E1E9B">
      <w:pPr>
        <w:spacing w:line="300" w:lineRule="exact"/>
        <w:ind w:firstLineChars="400" w:firstLine="827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別添開催要項７</w:t>
      </w:r>
      <w:r w:rsidRPr="004E1E9B">
        <w:rPr>
          <w:rFonts w:ascii="ＭＳ 明朝" w:hAnsi="ＭＳ 明朝"/>
          <w:szCs w:val="22"/>
          <w14:ligatures w14:val="standardContextual"/>
        </w:rPr>
        <w:t xml:space="preserve"> (1)、(2)、(3)、(4)</w:t>
      </w:r>
      <w:r>
        <w:rPr>
          <w:rFonts w:ascii="ＭＳ 明朝" w:hAnsi="ＭＳ 明朝" w:hint="eastAsia"/>
          <w:szCs w:val="22"/>
          <w14:ligatures w14:val="standardContextual"/>
        </w:rPr>
        <w:t>、(5)</w:t>
      </w:r>
      <w:r w:rsidRPr="004E1E9B">
        <w:rPr>
          <w:rFonts w:ascii="ＭＳ 明朝" w:hAnsi="ＭＳ 明朝"/>
          <w:szCs w:val="22"/>
          <w14:ligatures w14:val="standardContextual"/>
        </w:rPr>
        <w:t>に該当する団員・リーダー及び指導者</w:t>
      </w:r>
    </w:p>
    <w:p w14:paraId="6EF7CC81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</w:p>
    <w:p w14:paraId="336D684D" w14:textId="77777777" w:rsidR="004E1E9B" w:rsidRPr="004E1E9B" w:rsidRDefault="004E1E9B" w:rsidP="004E1E9B">
      <w:pPr>
        <w:spacing w:line="300" w:lineRule="exact"/>
        <w:ind w:firstLineChars="200" w:firstLine="413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２</w:t>
      </w:r>
      <w:r w:rsidRPr="004E1E9B">
        <w:rPr>
          <w:rFonts w:ascii="ＭＳ 明朝" w:hAnsi="ＭＳ 明朝"/>
          <w:szCs w:val="22"/>
          <w14:ligatures w14:val="standardContextual"/>
        </w:rPr>
        <w:t xml:space="preserve"> 申込期限 </w:t>
      </w:r>
      <w:r w:rsidRPr="004E1E9B">
        <w:rPr>
          <w:rFonts w:ascii="ＭＳ 明朝" w:hAnsi="ＭＳ 明朝" w:hint="eastAsia"/>
          <w:szCs w:val="22"/>
          <w14:ligatures w14:val="standardContextual"/>
        </w:rPr>
        <w:t xml:space="preserve">　　</w:t>
      </w:r>
      <w:r w:rsidRPr="004E1E9B">
        <w:rPr>
          <w:rFonts w:ascii="ＭＳ 明朝" w:hAnsi="ＭＳ 明朝"/>
          <w:szCs w:val="22"/>
          <w14:ligatures w14:val="standardContextual"/>
        </w:rPr>
        <w:t>令和</w:t>
      </w:r>
      <w:r w:rsidRPr="004E1E9B">
        <w:rPr>
          <w:rFonts w:ascii="ＭＳ 明朝" w:hAnsi="ＭＳ 明朝" w:hint="eastAsia"/>
          <w:szCs w:val="22"/>
          <w14:ligatures w14:val="standardContextual"/>
        </w:rPr>
        <w:t>６</w:t>
      </w:r>
      <w:r w:rsidRPr="004E1E9B">
        <w:rPr>
          <w:rFonts w:ascii="ＭＳ 明朝" w:hAnsi="ＭＳ 明朝"/>
          <w:szCs w:val="22"/>
          <w14:ligatures w14:val="standardContextual"/>
        </w:rPr>
        <w:t>年</w:t>
      </w:r>
      <w:r w:rsidRPr="004E1E9B">
        <w:rPr>
          <w:rFonts w:ascii="ＭＳ 明朝" w:hAnsi="ＭＳ 明朝" w:hint="eastAsia"/>
          <w:szCs w:val="22"/>
          <w14:ligatures w14:val="standardContextual"/>
        </w:rPr>
        <w:t>７</w:t>
      </w:r>
      <w:r w:rsidRPr="004E1E9B">
        <w:rPr>
          <w:rFonts w:ascii="ＭＳ 明朝" w:hAnsi="ＭＳ 明朝"/>
          <w:szCs w:val="22"/>
          <w14:ligatures w14:val="standardContextual"/>
        </w:rPr>
        <w:t>月</w:t>
      </w:r>
      <w:r w:rsidRPr="004E1E9B">
        <w:rPr>
          <w:rFonts w:ascii="ＭＳ 明朝" w:hAnsi="ＭＳ 明朝" w:hint="eastAsia"/>
          <w:szCs w:val="22"/>
          <w14:ligatures w14:val="standardContextual"/>
        </w:rPr>
        <w:t>１７</w:t>
      </w:r>
      <w:r w:rsidRPr="004E1E9B">
        <w:rPr>
          <w:rFonts w:ascii="ＭＳ 明朝" w:hAnsi="ＭＳ 明朝"/>
          <w:szCs w:val="22"/>
          <w14:ligatures w14:val="standardContextual"/>
        </w:rPr>
        <w:t>日（</w:t>
      </w:r>
      <w:r w:rsidRPr="004E1E9B">
        <w:rPr>
          <w:rFonts w:ascii="ＭＳ 明朝" w:hAnsi="ＭＳ 明朝" w:hint="eastAsia"/>
          <w:szCs w:val="22"/>
          <w14:ligatures w14:val="standardContextual"/>
        </w:rPr>
        <w:t>水</w:t>
      </w:r>
      <w:r w:rsidRPr="004E1E9B">
        <w:rPr>
          <w:rFonts w:ascii="ＭＳ 明朝" w:hAnsi="ＭＳ 明朝"/>
          <w:szCs w:val="22"/>
          <w14:ligatures w14:val="standardContextual"/>
        </w:rPr>
        <w:t>）</w:t>
      </w:r>
    </w:p>
    <w:p w14:paraId="07471A22" w14:textId="77777777" w:rsidR="004E1E9B" w:rsidRPr="004E1E9B" w:rsidRDefault="004E1E9B" w:rsidP="004E1E9B">
      <w:pPr>
        <w:spacing w:line="300" w:lineRule="exact"/>
        <w:ind w:firstLineChars="100" w:firstLine="207"/>
        <w:rPr>
          <w:rFonts w:ascii="ＭＳ 明朝" w:hAnsi="ＭＳ 明朝"/>
          <w:szCs w:val="22"/>
          <w14:ligatures w14:val="standardContextual"/>
        </w:rPr>
      </w:pPr>
    </w:p>
    <w:p w14:paraId="4DC23AC1" w14:textId="77777777" w:rsidR="004E1E9B" w:rsidRPr="004E1E9B" w:rsidRDefault="004E1E9B" w:rsidP="004E1E9B">
      <w:pPr>
        <w:spacing w:line="300" w:lineRule="exact"/>
        <w:ind w:firstLineChars="200" w:firstLine="413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３</w:t>
      </w:r>
      <w:r w:rsidRPr="004E1E9B">
        <w:rPr>
          <w:rFonts w:ascii="ＭＳ 明朝" w:hAnsi="ＭＳ 明朝"/>
          <w:szCs w:val="22"/>
          <w14:ligatures w14:val="standardContextual"/>
        </w:rPr>
        <w:t xml:space="preserve"> そ の 他</w:t>
      </w:r>
    </w:p>
    <w:p w14:paraId="2F54E4FE" w14:textId="5A6EB36D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(1)</w:t>
      </w:r>
      <w:r w:rsidRPr="004E1E9B">
        <w:rPr>
          <w:rFonts w:ascii="ＭＳ 明朝" w:hAnsi="ＭＳ 明朝"/>
          <w:szCs w:val="22"/>
          <w14:ligatures w14:val="standardContextual"/>
        </w:rPr>
        <w:t xml:space="preserve"> 指導者とリーダー</w:t>
      </w:r>
      <w:r>
        <w:rPr>
          <w:rFonts w:ascii="ＭＳ 明朝" w:hAnsi="ＭＳ 明朝" w:hint="eastAsia"/>
          <w:szCs w:val="22"/>
          <w14:ligatures w14:val="standardContextual"/>
        </w:rPr>
        <w:t>、運営スタッフ</w:t>
      </w:r>
      <w:r w:rsidRPr="004E1E9B">
        <w:rPr>
          <w:rFonts w:ascii="ＭＳ 明朝" w:hAnsi="ＭＳ 明朝"/>
          <w:szCs w:val="22"/>
          <w14:ligatures w14:val="standardContextual"/>
        </w:rPr>
        <w:t>にスタッフシャツ配布を予定しておりますので、下記サイズ</w:t>
      </w:r>
    </w:p>
    <w:p w14:paraId="66E1A6CF" w14:textId="77777777" w:rsidR="004E1E9B" w:rsidRPr="004E1E9B" w:rsidRDefault="004E1E9B" w:rsidP="004E1E9B">
      <w:pPr>
        <w:spacing w:line="300" w:lineRule="exact"/>
        <w:ind w:firstLineChars="400" w:firstLine="827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/>
          <w:szCs w:val="22"/>
          <w14:ligatures w14:val="standardContextual"/>
        </w:rPr>
        <w:t>表を</w:t>
      </w:r>
      <w:r w:rsidRPr="004E1E9B">
        <w:rPr>
          <w:rFonts w:ascii="ＭＳ 明朝" w:hAnsi="ＭＳ 明朝" w:hint="eastAsia"/>
          <w:szCs w:val="22"/>
          <w14:ligatures w14:val="standardContextual"/>
        </w:rPr>
        <w:t>参考に、参加申込用紙にご記入ください。</w:t>
      </w:r>
    </w:p>
    <w:p w14:paraId="79C9386D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136"/>
        <w:gridCol w:w="1415"/>
        <w:gridCol w:w="1416"/>
        <w:gridCol w:w="1416"/>
        <w:gridCol w:w="1416"/>
        <w:gridCol w:w="1416"/>
      </w:tblGrid>
      <w:tr w:rsidR="004E1E9B" w:rsidRPr="004E1E9B" w14:paraId="414E2B42" w14:textId="77777777" w:rsidTr="004E1E9B">
        <w:tc>
          <w:tcPr>
            <w:tcW w:w="8215" w:type="dxa"/>
            <w:gridSpan w:val="6"/>
          </w:tcPr>
          <w:p w14:paraId="378696A6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サイズ　単位（ｃｍ）</w:t>
            </w:r>
          </w:p>
        </w:tc>
      </w:tr>
      <w:tr w:rsidR="004E1E9B" w:rsidRPr="004E1E9B" w14:paraId="7046DC09" w14:textId="77777777" w:rsidTr="004E1E9B">
        <w:tc>
          <w:tcPr>
            <w:tcW w:w="1136" w:type="dxa"/>
          </w:tcPr>
          <w:p w14:paraId="6EDE4B5B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表示</w:t>
            </w:r>
          </w:p>
        </w:tc>
        <w:tc>
          <w:tcPr>
            <w:tcW w:w="1415" w:type="dxa"/>
          </w:tcPr>
          <w:p w14:paraId="60FDCDBB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XS</w:t>
            </w:r>
          </w:p>
        </w:tc>
        <w:tc>
          <w:tcPr>
            <w:tcW w:w="1416" w:type="dxa"/>
          </w:tcPr>
          <w:p w14:paraId="03CA5987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S</w:t>
            </w:r>
          </w:p>
        </w:tc>
        <w:tc>
          <w:tcPr>
            <w:tcW w:w="1416" w:type="dxa"/>
          </w:tcPr>
          <w:p w14:paraId="04D93450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M</w:t>
            </w:r>
          </w:p>
        </w:tc>
        <w:tc>
          <w:tcPr>
            <w:tcW w:w="1416" w:type="dxa"/>
          </w:tcPr>
          <w:p w14:paraId="1BB8913E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L</w:t>
            </w:r>
          </w:p>
        </w:tc>
        <w:tc>
          <w:tcPr>
            <w:tcW w:w="1416" w:type="dxa"/>
          </w:tcPr>
          <w:p w14:paraId="12A8C980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XL</w:t>
            </w:r>
          </w:p>
        </w:tc>
      </w:tr>
      <w:tr w:rsidR="004E1E9B" w:rsidRPr="004E1E9B" w14:paraId="2917A724" w14:textId="77777777" w:rsidTr="004E1E9B">
        <w:tc>
          <w:tcPr>
            <w:tcW w:w="1136" w:type="dxa"/>
          </w:tcPr>
          <w:p w14:paraId="6974295F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身長</w:t>
            </w:r>
          </w:p>
        </w:tc>
        <w:tc>
          <w:tcPr>
            <w:tcW w:w="1415" w:type="dxa"/>
          </w:tcPr>
          <w:p w14:paraId="28641521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157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163</w:t>
            </w:r>
          </w:p>
        </w:tc>
        <w:tc>
          <w:tcPr>
            <w:tcW w:w="1416" w:type="dxa"/>
          </w:tcPr>
          <w:p w14:paraId="228B50E2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162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168</w:t>
            </w:r>
          </w:p>
        </w:tc>
        <w:tc>
          <w:tcPr>
            <w:tcW w:w="1416" w:type="dxa"/>
          </w:tcPr>
          <w:p w14:paraId="55AAA2ED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167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173</w:t>
            </w:r>
          </w:p>
        </w:tc>
        <w:tc>
          <w:tcPr>
            <w:tcW w:w="1416" w:type="dxa"/>
          </w:tcPr>
          <w:p w14:paraId="0E393A1D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172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178</w:t>
            </w:r>
          </w:p>
        </w:tc>
        <w:tc>
          <w:tcPr>
            <w:tcW w:w="1416" w:type="dxa"/>
          </w:tcPr>
          <w:p w14:paraId="4477201C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177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183</w:t>
            </w:r>
          </w:p>
        </w:tc>
      </w:tr>
      <w:tr w:rsidR="004E1E9B" w:rsidRPr="004E1E9B" w14:paraId="77C79EDA" w14:textId="77777777" w:rsidTr="004E1E9B">
        <w:tc>
          <w:tcPr>
            <w:tcW w:w="1136" w:type="dxa"/>
          </w:tcPr>
          <w:p w14:paraId="0B73E92C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胸囲</w:t>
            </w:r>
          </w:p>
        </w:tc>
        <w:tc>
          <w:tcPr>
            <w:tcW w:w="1415" w:type="dxa"/>
          </w:tcPr>
          <w:p w14:paraId="78C4EF55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81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87</w:t>
            </w:r>
          </w:p>
        </w:tc>
        <w:tc>
          <w:tcPr>
            <w:tcW w:w="1416" w:type="dxa"/>
          </w:tcPr>
          <w:p w14:paraId="361E927B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85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91</w:t>
            </w:r>
          </w:p>
        </w:tc>
        <w:tc>
          <w:tcPr>
            <w:tcW w:w="1416" w:type="dxa"/>
          </w:tcPr>
          <w:p w14:paraId="4DE6433D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89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95</w:t>
            </w:r>
          </w:p>
        </w:tc>
        <w:tc>
          <w:tcPr>
            <w:tcW w:w="1416" w:type="dxa"/>
          </w:tcPr>
          <w:p w14:paraId="15AE4ABD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93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99</w:t>
            </w:r>
          </w:p>
        </w:tc>
        <w:tc>
          <w:tcPr>
            <w:tcW w:w="1416" w:type="dxa"/>
          </w:tcPr>
          <w:p w14:paraId="5A75E463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97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103</w:t>
            </w:r>
          </w:p>
        </w:tc>
      </w:tr>
      <w:tr w:rsidR="004E1E9B" w:rsidRPr="004E1E9B" w14:paraId="33C21558" w14:textId="77777777" w:rsidTr="004E1E9B">
        <w:tc>
          <w:tcPr>
            <w:tcW w:w="1136" w:type="dxa"/>
          </w:tcPr>
          <w:p w14:paraId="4025F8D2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ウエスト</w:t>
            </w:r>
          </w:p>
        </w:tc>
        <w:tc>
          <w:tcPr>
            <w:tcW w:w="1415" w:type="dxa"/>
          </w:tcPr>
          <w:p w14:paraId="0BC77239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67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73</w:t>
            </w:r>
          </w:p>
        </w:tc>
        <w:tc>
          <w:tcPr>
            <w:tcW w:w="1416" w:type="dxa"/>
          </w:tcPr>
          <w:p w14:paraId="7D75B7B1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71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77</w:t>
            </w:r>
          </w:p>
        </w:tc>
        <w:tc>
          <w:tcPr>
            <w:tcW w:w="1416" w:type="dxa"/>
          </w:tcPr>
          <w:p w14:paraId="2814E9FA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75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81</w:t>
            </w:r>
          </w:p>
        </w:tc>
        <w:tc>
          <w:tcPr>
            <w:tcW w:w="1416" w:type="dxa"/>
          </w:tcPr>
          <w:p w14:paraId="4560EC38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79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85</w:t>
            </w:r>
          </w:p>
        </w:tc>
        <w:tc>
          <w:tcPr>
            <w:tcW w:w="1416" w:type="dxa"/>
          </w:tcPr>
          <w:p w14:paraId="3252F65D" w14:textId="77777777" w:rsidR="004E1E9B" w:rsidRPr="004E1E9B" w:rsidRDefault="004E1E9B" w:rsidP="004E1E9B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4E1E9B">
              <w:rPr>
                <w:rFonts w:ascii="ＭＳ 明朝" w:hAnsi="ＭＳ 明朝" w:hint="eastAsia"/>
                <w:szCs w:val="22"/>
              </w:rPr>
              <w:t>83</w:t>
            </w:r>
            <w:r w:rsidRPr="004E1E9B">
              <w:rPr>
                <w:rFonts w:ascii="ＭＳ 明朝" w:hAnsi="ＭＳ 明朝" w:hint="eastAsia"/>
                <w:szCs w:val="22"/>
              </w:rPr>
              <w:t>～</w:t>
            </w:r>
            <w:r w:rsidRPr="004E1E9B">
              <w:rPr>
                <w:rFonts w:ascii="ＭＳ 明朝" w:hAnsi="ＭＳ 明朝" w:hint="eastAsia"/>
                <w:szCs w:val="22"/>
              </w:rPr>
              <w:t>89</w:t>
            </w:r>
          </w:p>
        </w:tc>
      </w:tr>
    </w:tbl>
    <w:p w14:paraId="37B9965A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</w:p>
    <w:p w14:paraId="65C9DC2D" w14:textId="77777777" w:rsidR="004E1E9B" w:rsidRPr="004E1E9B" w:rsidRDefault="004E1E9B" w:rsidP="004E1E9B">
      <w:pPr>
        <w:spacing w:line="300" w:lineRule="exact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 xml:space="preserve">　　(2) 食物アレルギー及び持病等の既往症がある方については、参加申込用紙にご記入</w:t>
      </w:r>
    </w:p>
    <w:p w14:paraId="0C109041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ください。</w:t>
      </w:r>
    </w:p>
    <w:p w14:paraId="6A7C5EF5" w14:textId="77777777" w:rsid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</w:p>
    <w:p w14:paraId="53B8A3EB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</w:p>
    <w:p w14:paraId="4053C155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―本件に関するお問合せ先―</w:t>
      </w:r>
    </w:p>
    <w:p w14:paraId="17367D2A" w14:textId="2E2988FA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公益財団法人三重県スポーツ協会</w:t>
      </w:r>
      <w:r w:rsidRPr="004E1E9B">
        <w:rPr>
          <w:rFonts w:ascii="ＭＳ 明朝" w:hAnsi="ＭＳ 明朝"/>
          <w:szCs w:val="22"/>
          <w14:ligatures w14:val="standardContextual"/>
        </w:rPr>
        <w:t xml:space="preserve"> </w:t>
      </w:r>
      <w:r w:rsidRPr="004E1E9B">
        <w:rPr>
          <w:rFonts w:ascii="ＭＳ 明朝" w:hAnsi="ＭＳ 明朝" w:hint="eastAsia"/>
          <w:szCs w:val="22"/>
          <w14:ligatures w14:val="standardContextual"/>
        </w:rPr>
        <w:t>三重</w:t>
      </w:r>
      <w:r w:rsidRPr="004E1E9B">
        <w:rPr>
          <w:rFonts w:ascii="ＭＳ 明朝" w:hAnsi="ＭＳ 明朝"/>
          <w:szCs w:val="22"/>
          <w14:ligatures w14:val="standardContextual"/>
        </w:rPr>
        <w:t>県スポーツ少年団</w:t>
      </w:r>
      <w:r>
        <w:rPr>
          <w:rFonts w:ascii="ＭＳ 明朝" w:hAnsi="ＭＳ 明朝" w:hint="eastAsia"/>
          <w:szCs w:val="22"/>
          <w14:ligatures w14:val="standardContextual"/>
        </w:rPr>
        <w:t xml:space="preserve">　　</w:t>
      </w:r>
      <w:r w:rsidRPr="004E1E9B">
        <w:rPr>
          <w:rFonts w:ascii="ＭＳ 明朝" w:hAnsi="ＭＳ 明朝" w:hint="eastAsia"/>
          <w:szCs w:val="22"/>
          <w14:ligatures w14:val="standardContextual"/>
        </w:rPr>
        <w:t>担当　寺井、山本、川合</w:t>
      </w:r>
    </w:p>
    <w:p w14:paraId="206C6A35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 w:hint="eastAsia"/>
          <w:szCs w:val="22"/>
          <w14:ligatures w14:val="standardContextual"/>
        </w:rPr>
        <w:t>〒510-0261　　三重県鈴鹿市御薗町1669番地　三重交通G スポーツの杜 鈴鹿</w:t>
      </w:r>
    </w:p>
    <w:p w14:paraId="7A3344B3" w14:textId="77777777" w:rsidR="004E1E9B" w:rsidRPr="004E1E9B" w:rsidRDefault="004E1E9B" w:rsidP="004E1E9B">
      <w:pPr>
        <w:spacing w:line="300" w:lineRule="exact"/>
        <w:ind w:firstLineChars="300" w:firstLine="620"/>
        <w:rPr>
          <w:rFonts w:ascii="ＭＳ 明朝" w:hAnsi="ＭＳ 明朝"/>
          <w:szCs w:val="22"/>
          <w14:ligatures w14:val="standardContextual"/>
        </w:rPr>
      </w:pPr>
      <w:r w:rsidRPr="004E1E9B">
        <w:rPr>
          <w:rFonts w:ascii="ＭＳ 明朝" w:hAnsi="ＭＳ 明朝"/>
          <w:szCs w:val="22"/>
          <w14:ligatures w14:val="standardContextual"/>
        </w:rPr>
        <w:t>TEL：059-372-3880</w:t>
      </w:r>
      <w:r w:rsidRPr="004E1E9B">
        <w:rPr>
          <w:rFonts w:ascii="ＭＳ 明朝" w:hAnsi="ＭＳ 明朝" w:hint="eastAsia"/>
          <w:szCs w:val="22"/>
          <w14:ligatures w14:val="standardContextual"/>
        </w:rPr>
        <w:t xml:space="preserve">　</w:t>
      </w:r>
      <w:r w:rsidRPr="004E1E9B">
        <w:rPr>
          <w:rFonts w:ascii="ＭＳ 明朝" w:hAnsi="ＭＳ 明朝"/>
          <w:szCs w:val="22"/>
          <w14:ligatures w14:val="standardContextual"/>
        </w:rPr>
        <w:t xml:space="preserve">FAX372-3881　E-mail </w:t>
      </w:r>
      <w:r w:rsidRPr="004E1E9B">
        <w:rPr>
          <w:rFonts w:ascii="ＭＳ 明朝" w:hAnsi="ＭＳ 明朝" w:hint="eastAsia"/>
          <w:szCs w:val="22"/>
          <w14:ligatures w14:val="standardContextual"/>
        </w:rPr>
        <w:t>t-terai</w:t>
      </w:r>
      <w:r w:rsidRPr="004E1E9B">
        <w:rPr>
          <w:rFonts w:ascii="ＭＳ 明朝" w:hAnsi="ＭＳ 明朝"/>
          <w:szCs w:val="22"/>
          <w14:ligatures w14:val="standardContextual"/>
        </w:rPr>
        <w:t>@mie-sports.or.jp</w:t>
      </w:r>
    </w:p>
    <w:sectPr w:rsidR="004E1E9B" w:rsidRPr="004E1E9B" w:rsidSect="003534E3">
      <w:pgSz w:w="11906" w:h="16838" w:code="9"/>
      <w:pgMar w:top="1021" w:right="1021" w:bottom="964" w:left="1021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64C82" w14:textId="77777777" w:rsidR="0010064B" w:rsidRDefault="0010064B">
      <w:r>
        <w:separator/>
      </w:r>
    </w:p>
  </w:endnote>
  <w:endnote w:type="continuationSeparator" w:id="0">
    <w:p w14:paraId="0B088645" w14:textId="77777777" w:rsidR="0010064B" w:rsidRDefault="0010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E6386" w14:textId="77777777" w:rsidR="0010064B" w:rsidRDefault="0010064B">
      <w:r>
        <w:separator/>
      </w:r>
    </w:p>
  </w:footnote>
  <w:footnote w:type="continuationSeparator" w:id="0">
    <w:p w14:paraId="2C9F5152" w14:textId="77777777" w:rsidR="0010064B" w:rsidRDefault="0010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75CE"/>
    <w:multiLevelType w:val="hybridMultilevel"/>
    <w:tmpl w:val="BFE43CE2"/>
    <w:lvl w:ilvl="0" w:tplc="2DC2F86A">
      <w:start w:val="5"/>
      <w:numFmt w:val="bullet"/>
      <w:lvlText w:val="・"/>
      <w:lvlJc w:val="left"/>
      <w:pPr>
        <w:ind w:left="1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num w:numId="1" w16cid:durableId="189905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85"/>
    <w:rsid w:val="0003152A"/>
    <w:rsid w:val="00031BCE"/>
    <w:rsid w:val="00037AF1"/>
    <w:rsid w:val="000553C6"/>
    <w:rsid w:val="00063D3C"/>
    <w:rsid w:val="00076D8C"/>
    <w:rsid w:val="000913E3"/>
    <w:rsid w:val="000961E3"/>
    <w:rsid w:val="000B1505"/>
    <w:rsid w:val="000B20E1"/>
    <w:rsid w:val="000B4634"/>
    <w:rsid w:val="000D00E2"/>
    <w:rsid w:val="000E2112"/>
    <w:rsid w:val="0010064B"/>
    <w:rsid w:val="00180CCA"/>
    <w:rsid w:val="001B1B99"/>
    <w:rsid w:val="001B393C"/>
    <w:rsid w:val="001C0DEA"/>
    <w:rsid w:val="001D309A"/>
    <w:rsid w:val="001E2408"/>
    <w:rsid w:val="001F1CA7"/>
    <w:rsid w:val="002121FA"/>
    <w:rsid w:val="00217FA9"/>
    <w:rsid w:val="002267AD"/>
    <w:rsid w:val="00250A9A"/>
    <w:rsid w:val="00271B6D"/>
    <w:rsid w:val="00276F59"/>
    <w:rsid w:val="00286DC1"/>
    <w:rsid w:val="002B1DD1"/>
    <w:rsid w:val="002B33FD"/>
    <w:rsid w:val="002B7F47"/>
    <w:rsid w:val="002C2506"/>
    <w:rsid w:val="002D122F"/>
    <w:rsid w:val="0030449C"/>
    <w:rsid w:val="003451B7"/>
    <w:rsid w:val="003534E3"/>
    <w:rsid w:val="00365B1E"/>
    <w:rsid w:val="003829B4"/>
    <w:rsid w:val="003961D3"/>
    <w:rsid w:val="00410309"/>
    <w:rsid w:val="004573D4"/>
    <w:rsid w:val="00460320"/>
    <w:rsid w:val="004A017D"/>
    <w:rsid w:val="004B2E40"/>
    <w:rsid w:val="004C2AA5"/>
    <w:rsid w:val="004D2BC0"/>
    <w:rsid w:val="004E1E9B"/>
    <w:rsid w:val="00581EF3"/>
    <w:rsid w:val="00591327"/>
    <w:rsid w:val="0059462E"/>
    <w:rsid w:val="005959ED"/>
    <w:rsid w:val="00597CF2"/>
    <w:rsid w:val="005A564F"/>
    <w:rsid w:val="005B4189"/>
    <w:rsid w:val="005B46C2"/>
    <w:rsid w:val="005E2FB5"/>
    <w:rsid w:val="005F7C48"/>
    <w:rsid w:val="00643A3F"/>
    <w:rsid w:val="00651E49"/>
    <w:rsid w:val="006656E0"/>
    <w:rsid w:val="00665EFD"/>
    <w:rsid w:val="006663E0"/>
    <w:rsid w:val="00673584"/>
    <w:rsid w:val="00673CE0"/>
    <w:rsid w:val="006A6561"/>
    <w:rsid w:val="006E3574"/>
    <w:rsid w:val="006E5B34"/>
    <w:rsid w:val="007038A3"/>
    <w:rsid w:val="00736BEB"/>
    <w:rsid w:val="00742CB1"/>
    <w:rsid w:val="00750455"/>
    <w:rsid w:val="00752489"/>
    <w:rsid w:val="007748B0"/>
    <w:rsid w:val="00785429"/>
    <w:rsid w:val="007A4B41"/>
    <w:rsid w:val="007A6C31"/>
    <w:rsid w:val="007B2D00"/>
    <w:rsid w:val="007C0795"/>
    <w:rsid w:val="007C0B4E"/>
    <w:rsid w:val="007F21B9"/>
    <w:rsid w:val="00821474"/>
    <w:rsid w:val="00823A48"/>
    <w:rsid w:val="008331C1"/>
    <w:rsid w:val="00845719"/>
    <w:rsid w:val="00850AC7"/>
    <w:rsid w:val="00855A8B"/>
    <w:rsid w:val="008B66D5"/>
    <w:rsid w:val="008C6271"/>
    <w:rsid w:val="008E3FA7"/>
    <w:rsid w:val="008F6EAE"/>
    <w:rsid w:val="00910305"/>
    <w:rsid w:val="00914619"/>
    <w:rsid w:val="0091791A"/>
    <w:rsid w:val="00920491"/>
    <w:rsid w:val="00927AFD"/>
    <w:rsid w:val="00930BE0"/>
    <w:rsid w:val="009619D1"/>
    <w:rsid w:val="009763B1"/>
    <w:rsid w:val="009845BA"/>
    <w:rsid w:val="009B6D58"/>
    <w:rsid w:val="00A03D85"/>
    <w:rsid w:val="00A0606E"/>
    <w:rsid w:val="00A175A8"/>
    <w:rsid w:val="00A413F1"/>
    <w:rsid w:val="00A43041"/>
    <w:rsid w:val="00A47753"/>
    <w:rsid w:val="00A52880"/>
    <w:rsid w:val="00A7690C"/>
    <w:rsid w:val="00A82A18"/>
    <w:rsid w:val="00AA107D"/>
    <w:rsid w:val="00AA3478"/>
    <w:rsid w:val="00AD1DBB"/>
    <w:rsid w:val="00AF33BD"/>
    <w:rsid w:val="00AF4FDB"/>
    <w:rsid w:val="00B07026"/>
    <w:rsid w:val="00B141EF"/>
    <w:rsid w:val="00B35CE2"/>
    <w:rsid w:val="00B506CB"/>
    <w:rsid w:val="00B722FE"/>
    <w:rsid w:val="00BA7334"/>
    <w:rsid w:val="00BC71F7"/>
    <w:rsid w:val="00BD2DA1"/>
    <w:rsid w:val="00BE4F43"/>
    <w:rsid w:val="00C038C2"/>
    <w:rsid w:val="00C057BF"/>
    <w:rsid w:val="00C30C25"/>
    <w:rsid w:val="00C44F44"/>
    <w:rsid w:val="00C5478A"/>
    <w:rsid w:val="00C57113"/>
    <w:rsid w:val="00C61350"/>
    <w:rsid w:val="00C773B2"/>
    <w:rsid w:val="00C82656"/>
    <w:rsid w:val="00C82FE3"/>
    <w:rsid w:val="00CD21CF"/>
    <w:rsid w:val="00CE0431"/>
    <w:rsid w:val="00D04982"/>
    <w:rsid w:val="00D34151"/>
    <w:rsid w:val="00D370D3"/>
    <w:rsid w:val="00DB0A4F"/>
    <w:rsid w:val="00DB2CB6"/>
    <w:rsid w:val="00DE4991"/>
    <w:rsid w:val="00DE4BC9"/>
    <w:rsid w:val="00DF0213"/>
    <w:rsid w:val="00E13A06"/>
    <w:rsid w:val="00E360F8"/>
    <w:rsid w:val="00E516BA"/>
    <w:rsid w:val="00E53887"/>
    <w:rsid w:val="00E71988"/>
    <w:rsid w:val="00E72807"/>
    <w:rsid w:val="00E84C90"/>
    <w:rsid w:val="00ED37BB"/>
    <w:rsid w:val="00EE3A1F"/>
    <w:rsid w:val="00EE64A1"/>
    <w:rsid w:val="00F446C1"/>
    <w:rsid w:val="00F512A0"/>
    <w:rsid w:val="00F51C13"/>
    <w:rsid w:val="00F75EA5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B529D"/>
  <w15:chartTrackingRefBased/>
  <w15:docId w15:val="{29ACEAE9-8A0E-4419-9553-A3113344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B2C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B2CB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5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7334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4E1E9B"/>
    <w:rPr>
      <w:rFonts w:ascii="游明朝" w:eastAsia="游明朝" w:hAnsi="游明朝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-adm.MIE-TAIKYO\Application%20Data\Microsoft\Templates\&#36215;&#26696;&#65288;H18&#20107;&#21209;&#2361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5AD0-C245-46D2-9648-F50D0FDE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起案（H18事務局）.dot</Template>
  <TotalTime>22</TotalTime>
  <Pages>1</Pages>
  <Words>853</Words>
  <Characters>231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sg-adm</dc:creator>
  <cp:keywords/>
  <cp:lastModifiedBy>mie-spokyo-n08</cp:lastModifiedBy>
  <cp:revision>4</cp:revision>
  <cp:lastPrinted>2024-05-28T23:18:00Z</cp:lastPrinted>
  <dcterms:created xsi:type="dcterms:W3CDTF">2024-05-28T08:26:00Z</dcterms:created>
  <dcterms:modified xsi:type="dcterms:W3CDTF">2024-05-29T05:11:00Z</dcterms:modified>
</cp:coreProperties>
</file>