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5526" w14:textId="005EE30C" w:rsidR="000B3501" w:rsidRDefault="000B3501" w:rsidP="00AF35B9">
      <w:pPr>
        <w:wordWrap w:val="0"/>
        <w:ind w:rightChars="4" w:right="8"/>
        <w:jc w:val="right"/>
        <w:rPr>
          <w:rFonts w:ascii="ＭＳ 明朝" w:hAnsi="ＭＳ 明朝"/>
          <w:kern w:val="0"/>
          <w:sz w:val="24"/>
        </w:rPr>
      </w:pPr>
      <w:r>
        <w:rPr>
          <w:rFonts w:ascii="ＭＳ 明朝" w:hAnsi="ＭＳ 明朝" w:hint="eastAsia"/>
          <w:kern w:val="0"/>
          <w:sz w:val="24"/>
        </w:rPr>
        <w:t>三体協ス</w:t>
      </w:r>
      <w:r w:rsidR="00550463">
        <w:rPr>
          <w:rFonts w:ascii="ＭＳ 明朝" w:hAnsi="ＭＳ 明朝" w:hint="eastAsia"/>
          <w:kern w:val="0"/>
          <w:sz w:val="24"/>
        </w:rPr>
        <w:t xml:space="preserve"> </w:t>
      </w:r>
      <w:bookmarkStart w:id="0" w:name="_GoBack"/>
      <w:bookmarkEnd w:id="0"/>
      <w:r>
        <w:rPr>
          <w:rFonts w:ascii="ＭＳ 明朝" w:hAnsi="ＭＳ 明朝" w:hint="eastAsia"/>
          <w:kern w:val="0"/>
          <w:sz w:val="24"/>
        </w:rPr>
        <w:t>第</w:t>
      </w:r>
      <w:r w:rsidR="0034286F">
        <w:rPr>
          <w:rFonts w:ascii="ＭＳ 明朝" w:hAnsi="ＭＳ 明朝" w:hint="eastAsia"/>
          <w:kern w:val="0"/>
          <w:sz w:val="24"/>
        </w:rPr>
        <w:t>284</w:t>
      </w:r>
      <w:r>
        <w:rPr>
          <w:rFonts w:ascii="ＭＳ 明朝" w:hAnsi="ＭＳ 明朝" w:hint="eastAsia"/>
          <w:kern w:val="0"/>
          <w:sz w:val="24"/>
        </w:rPr>
        <w:t>号</w:t>
      </w:r>
    </w:p>
    <w:p w14:paraId="10286E5F" w14:textId="6D07CFCF" w:rsidR="00C3201A" w:rsidRPr="00C3201A" w:rsidRDefault="00C3201A" w:rsidP="00C3201A">
      <w:pPr>
        <w:ind w:rightChars="4" w:right="8"/>
        <w:jc w:val="right"/>
        <w:rPr>
          <w:rFonts w:ascii="ＭＳ 明朝" w:hAnsi="ＭＳ 明朝"/>
          <w:w w:val="150"/>
          <w:sz w:val="24"/>
        </w:rPr>
      </w:pPr>
      <w:r w:rsidRPr="00C3201A">
        <w:rPr>
          <w:rFonts w:ascii="ＭＳ 明朝" w:hAnsi="ＭＳ 明朝" w:hint="eastAsia"/>
          <w:kern w:val="0"/>
          <w:sz w:val="24"/>
        </w:rPr>
        <w:t>令和2年2月</w:t>
      </w:r>
      <w:r w:rsidR="00E64AA1">
        <w:rPr>
          <w:rFonts w:ascii="ＭＳ 明朝" w:hAnsi="ＭＳ 明朝" w:hint="eastAsia"/>
          <w:kern w:val="0"/>
          <w:sz w:val="24"/>
        </w:rPr>
        <w:t>28</w:t>
      </w:r>
      <w:r w:rsidRPr="00C3201A">
        <w:rPr>
          <w:rFonts w:ascii="ＭＳ 明朝" w:hAnsi="ＭＳ 明朝" w:hint="eastAsia"/>
          <w:kern w:val="0"/>
          <w:sz w:val="24"/>
        </w:rPr>
        <w:t>日</w:t>
      </w:r>
    </w:p>
    <w:p w14:paraId="03749EBD" w14:textId="77777777" w:rsidR="002F4E51" w:rsidRPr="003D06CE" w:rsidRDefault="002F4E51" w:rsidP="00C3201A">
      <w:pPr>
        <w:ind w:right="8" w:firstLineChars="200" w:firstLine="448"/>
        <w:rPr>
          <w:sz w:val="24"/>
        </w:rPr>
      </w:pPr>
    </w:p>
    <w:p w14:paraId="0E362EEA" w14:textId="142AE061" w:rsidR="00C3201A" w:rsidRPr="00C3201A" w:rsidRDefault="00004F25" w:rsidP="00C3201A">
      <w:pPr>
        <w:ind w:right="8" w:firstLineChars="200" w:firstLine="448"/>
        <w:rPr>
          <w:sz w:val="24"/>
        </w:rPr>
      </w:pPr>
      <w:r>
        <w:rPr>
          <w:rFonts w:hint="eastAsia"/>
          <w:sz w:val="24"/>
        </w:rPr>
        <w:t>各</w:t>
      </w:r>
      <w:r w:rsidR="00C3201A" w:rsidRPr="00C3201A">
        <w:rPr>
          <w:rFonts w:hint="eastAsia"/>
          <w:sz w:val="24"/>
        </w:rPr>
        <w:t>市町スポーツ少年団本部長　様</w:t>
      </w:r>
    </w:p>
    <w:p w14:paraId="404A1571" w14:textId="77777777" w:rsidR="002F4E51" w:rsidRDefault="002F4E51" w:rsidP="00C3201A">
      <w:pPr>
        <w:ind w:right="482"/>
        <w:jc w:val="right"/>
        <w:rPr>
          <w:sz w:val="24"/>
        </w:rPr>
      </w:pPr>
    </w:p>
    <w:p w14:paraId="0C9EBDE5" w14:textId="77777777" w:rsidR="00C3201A" w:rsidRPr="00C3201A" w:rsidRDefault="00C3201A" w:rsidP="00C3201A">
      <w:pPr>
        <w:ind w:right="482"/>
        <w:jc w:val="right"/>
        <w:rPr>
          <w:sz w:val="24"/>
        </w:rPr>
      </w:pPr>
      <w:r w:rsidRPr="00C3201A">
        <w:rPr>
          <w:rFonts w:hint="eastAsia"/>
          <w:sz w:val="24"/>
        </w:rPr>
        <w:t>公益財団法人三重県体育協会</w:t>
      </w:r>
    </w:p>
    <w:p w14:paraId="40E7B89B" w14:textId="77777777" w:rsidR="00C3201A" w:rsidRPr="00C3201A" w:rsidRDefault="00C3201A" w:rsidP="00C3201A">
      <w:pPr>
        <w:ind w:right="1205"/>
        <w:jc w:val="right"/>
        <w:rPr>
          <w:sz w:val="24"/>
        </w:rPr>
      </w:pPr>
      <w:r w:rsidRPr="00C3201A">
        <w:rPr>
          <w:rFonts w:hint="eastAsia"/>
          <w:sz w:val="24"/>
        </w:rPr>
        <w:t>三重県スポーツ少年団</w:t>
      </w:r>
    </w:p>
    <w:p w14:paraId="14A1F7EA" w14:textId="0C022700" w:rsidR="00C3201A" w:rsidRDefault="00C3201A" w:rsidP="00C3201A">
      <w:pPr>
        <w:ind w:right="980"/>
        <w:jc w:val="right"/>
        <w:rPr>
          <w:sz w:val="24"/>
        </w:rPr>
      </w:pPr>
      <w:r w:rsidRPr="00C3201A">
        <w:rPr>
          <w:rFonts w:hint="eastAsia"/>
          <w:sz w:val="24"/>
        </w:rPr>
        <w:t>本部長　宮　﨑　　誠</w:t>
      </w:r>
    </w:p>
    <w:p w14:paraId="0A57E111" w14:textId="75255701" w:rsidR="00A912AD" w:rsidRDefault="008B3684" w:rsidP="00597B79">
      <w:pPr>
        <w:ind w:right="2004"/>
        <w:jc w:val="left"/>
        <w:rPr>
          <w:sz w:val="24"/>
        </w:rPr>
      </w:pPr>
      <w:r>
        <w:rPr>
          <w:rFonts w:hint="eastAsia"/>
          <w:sz w:val="24"/>
        </w:rPr>
        <w:t xml:space="preserve">　　　　　　　　　　　　　　　　　　　　　　</w:t>
      </w:r>
    </w:p>
    <w:p w14:paraId="2EF3B82E" w14:textId="43E2DA24" w:rsidR="00C3201A" w:rsidRDefault="00597B79" w:rsidP="00C3201A">
      <w:pPr>
        <w:ind w:right="8"/>
        <w:jc w:val="center"/>
        <w:rPr>
          <w:sz w:val="24"/>
        </w:rPr>
      </w:pPr>
      <w:r>
        <w:rPr>
          <w:rFonts w:hint="eastAsia"/>
          <w:sz w:val="24"/>
        </w:rPr>
        <w:t>新型コロナウイルス感染症拡大防止に配慮したスポーツ少年団活動のお願い</w:t>
      </w:r>
    </w:p>
    <w:p w14:paraId="127539B3" w14:textId="77777777" w:rsidR="002F4E51" w:rsidRPr="00C3201A" w:rsidRDefault="002F4E51" w:rsidP="00C3201A">
      <w:pPr>
        <w:ind w:right="8"/>
        <w:jc w:val="center"/>
        <w:rPr>
          <w:b/>
          <w:sz w:val="24"/>
        </w:rPr>
      </w:pPr>
    </w:p>
    <w:p w14:paraId="32F9D035" w14:textId="77777777" w:rsidR="00C3201A" w:rsidRPr="00C3201A" w:rsidRDefault="00C3201A" w:rsidP="00C3201A">
      <w:pPr>
        <w:spacing w:line="360" w:lineRule="exact"/>
        <w:ind w:right="6" w:firstLineChars="100" w:firstLine="224"/>
        <w:rPr>
          <w:sz w:val="24"/>
        </w:rPr>
      </w:pPr>
      <w:r w:rsidRPr="00C3201A">
        <w:rPr>
          <w:rFonts w:hint="eastAsia"/>
          <w:sz w:val="24"/>
        </w:rPr>
        <w:t>平素は本県スポーツ少年団諸事業にご協力をいただき厚くお礼申し上げます。</w:t>
      </w:r>
    </w:p>
    <w:p w14:paraId="4D9DF02C" w14:textId="7A16D8FB" w:rsidR="00597B79" w:rsidRDefault="00C3201A" w:rsidP="00C3201A">
      <w:pPr>
        <w:spacing w:line="360" w:lineRule="exact"/>
        <w:ind w:right="6" w:firstLineChars="100" w:firstLine="224"/>
        <w:rPr>
          <w:sz w:val="24"/>
        </w:rPr>
      </w:pPr>
      <w:r w:rsidRPr="00C3201A">
        <w:rPr>
          <w:rFonts w:hint="eastAsia"/>
          <w:sz w:val="24"/>
        </w:rPr>
        <w:t>さて、</w:t>
      </w:r>
      <w:r w:rsidR="00597B79">
        <w:rPr>
          <w:rFonts w:hint="eastAsia"/>
          <w:sz w:val="24"/>
        </w:rPr>
        <w:t>各地でイベントの中止や延期が報道されており、</w:t>
      </w:r>
      <w:r w:rsidR="00597B79">
        <w:rPr>
          <w:rFonts w:hint="eastAsia"/>
          <w:sz w:val="24"/>
        </w:rPr>
        <w:t>3</w:t>
      </w:r>
      <w:r w:rsidR="00597B79">
        <w:rPr>
          <w:rFonts w:hint="eastAsia"/>
          <w:sz w:val="24"/>
        </w:rPr>
        <w:t>月に開催を予定していました</w:t>
      </w:r>
      <w:r w:rsidR="003D06CE">
        <w:rPr>
          <w:rFonts w:hint="eastAsia"/>
          <w:sz w:val="24"/>
        </w:rPr>
        <w:t>日本スポーツ少年団</w:t>
      </w:r>
      <w:r w:rsidR="00597B79">
        <w:rPr>
          <w:rFonts w:hint="eastAsia"/>
          <w:sz w:val="24"/>
        </w:rPr>
        <w:t>主催の</w:t>
      </w:r>
      <w:r w:rsidR="003D06CE">
        <w:rPr>
          <w:rFonts w:hint="eastAsia"/>
          <w:sz w:val="24"/>
        </w:rPr>
        <w:t>全国</w:t>
      </w:r>
      <w:r w:rsidR="00597B79">
        <w:rPr>
          <w:rFonts w:hint="eastAsia"/>
          <w:sz w:val="24"/>
        </w:rPr>
        <w:t>競技別</w:t>
      </w:r>
      <w:r w:rsidR="003D06CE">
        <w:rPr>
          <w:rFonts w:hint="eastAsia"/>
          <w:sz w:val="24"/>
        </w:rPr>
        <w:t>交流大会（剣道・バレー</w:t>
      </w:r>
      <w:r w:rsidR="00597B79">
        <w:rPr>
          <w:rFonts w:hint="eastAsia"/>
          <w:sz w:val="24"/>
        </w:rPr>
        <w:t>ボール</w:t>
      </w:r>
      <w:r w:rsidR="003D06CE">
        <w:rPr>
          <w:rFonts w:hint="eastAsia"/>
          <w:sz w:val="24"/>
        </w:rPr>
        <w:t>）の中止</w:t>
      </w:r>
      <w:r w:rsidR="00597B79">
        <w:rPr>
          <w:rFonts w:hint="eastAsia"/>
          <w:sz w:val="24"/>
        </w:rPr>
        <w:t>が決定されました。</w:t>
      </w:r>
    </w:p>
    <w:p w14:paraId="69303862" w14:textId="77777777" w:rsidR="00E64AA1" w:rsidRDefault="00A55ABA" w:rsidP="00C26B3E">
      <w:pPr>
        <w:rPr>
          <w:sz w:val="24"/>
        </w:rPr>
      </w:pPr>
      <w:r>
        <w:rPr>
          <w:rFonts w:hint="eastAsia"/>
          <w:sz w:val="24"/>
        </w:rPr>
        <w:t xml:space="preserve">　このような状況の中、</w:t>
      </w:r>
      <w:r>
        <w:rPr>
          <w:rFonts w:hint="eastAsia"/>
          <w:sz w:val="24"/>
        </w:rPr>
        <w:t>2</w:t>
      </w:r>
      <w:r>
        <w:rPr>
          <w:rFonts w:hint="eastAsia"/>
          <w:sz w:val="24"/>
        </w:rPr>
        <w:t>月</w:t>
      </w:r>
      <w:r>
        <w:rPr>
          <w:rFonts w:hint="eastAsia"/>
          <w:sz w:val="24"/>
        </w:rPr>
        <w:t>27</w:t>
      </w:r>
      <w:r>
        <w:rPr>
          <w:rFonts w:hint="eastAsia"/>
          <w:sz w:val="24"/>
        </w:rPr>
        <w:t>日付文書で日本スポーツ少年団より別添書類が各市町スポーツ少年団</w:t>
      </w:r>
      <w:r w:rsidR="00E64AA1">
        <w:rPr>
          <w:rFonts w:hint="eastAsia"/>
          <w:sz w:val="24"/>
        </w:rPr>
        <w:t>より</w:t>
      </w:r>
      <w:r>
        <w:rPr>
          <w:rFonts w:hint="eastAsia"/>
          <w:sz w:val="24"/>
        </w:rPr>
        <w:t>送信されていると存じます</w:t>
      </w:r>
      <w:r w:rsidR="00E64AA1">
        <w:rPr>
          <w:rFonts w:hint="eastAsia"/>
          <w:sz w:val="24"/>
        </w:rPr>
        <w:t>が、</w:t>
      </w:r>
      <w:r w:rsidR="00324EDB">
        <w:rPr>
          <w:rFonts w:hint="eastAsia"/>
          <w:sz w:val="24"/>
        </w:rPr>
        <w:t>2</w:t>
      </w:r>
      <w:r w:rsidR="00324EDB">
        <w:rPr>
          <w:rFonts w:hint="eastAsia"/>
          <w:sz w:val="24"/>
        </w:rPr>
        <w:t>月</w:t>
      </w:r>
      <w:r w:rsidR="00324EDB">
        <w:rPr>
          <w:rFonts w:hint="eastAsia"/>
          <w:sz w:val="24"/>
        </w:rPr>
        <w:t>27</w:t>
      </w:r>
      <w:r w:rsidR="00324EDB">
        <w:rPr>
          <w:rFonts w:hint="eastAsia"/>
          <w:sz w:val="24"/>
        </w:rPr>
        <w:t>日</w:t>
      </w:r>
      <w:r w:rsidR="00F640CD">
        <w:rPr>
          <w:rFonts w:hint="eastAsia"/>
          <w:sz w:val="24"/>
        </w:rPr>
        <w:t>夜、第</w:t>
      </w:r>
      <w:r w:rsidR="00F640CD">
        <w:rPr>
          <w:rFonts w:hint="eastAsia"/>
          <w:sz w:val="24"/>
        </w:rPr>
        <w:t>15</w:t>
      </w:r>
      <w:r w:rsidR="00F640CD">
        <w:rPr>
          <w:rFonts w:hint="eastAsia"/>
          <w:sz w:val="24"/>
        </w:rPr>
        <w:t>回新型コロナウイルス感染症対策本部</w:t>
      </w:r>
      <w:r w:rsidR="00C26B3E">
        <w:rPr>
          <w:rFonts w:hint="eastAsia"/>
          <w:sz w:val="24"/>
        </w:rPr>
        <w:t>会議において、</w:t>
      </w:r>
      <w:r w:rsidR="00F640CD">
        <w:rPr>
          <w:rFonts w:hint="eastAsia"/>
          <w:sz w:val="24"/>
        </w:rPr>
        <w:t>安倍総理</w:t>
      </w:r>
      <w:r w:rsidR="00496E3C">
        <w:rPr>
          <w:rFonts w:hint="eastAsia"/>
          <w:sz w:val="24"/>
        </w:rPr>
        <w:t>からは</w:t>
      </w:r>
      <w:r w:rsidR="00C26B3E">
        <w:rPr>
          <w:rFonts w:hint="eastAsia"/>
          <w:sz w:val="24"/>
        </w:rPr>
        <w:t>、全国の小学校・中学校・</w:t>
      </w:r>
      <w:r w:rsidR="00496E3C">
        <w:rPr>
          <w:rFonts w:hint="eastAsia"/>
          <w:sz w:val="24"/>
        </w:rPr>
        <w:t>高等学校</w:t>
      </w:r>
      <w:r w:rsidR="00C26B3E">
        <w:rPr>
          <w:rFonts w:hint="eastAsia"/>
          <w:sz w:val="24"/>
        </w:rPr>
        <w:t>・特別支援学校について、</w:t>
      </w:r>
      <w:r w:rsidR="00496E3C">
        <w:rPr>
          <w:rFonts w:hint="eastAsia"/>
          <w:sz w:val="24"/>
        </w:rPr>
        <w:t>3</w:t>
      </w:r>
      <w:r w:rsidR="00496E3C">
        <w:rPr>
          <w:rFonts w:hint="eastAsia"/>
          <w:sz w:val="24"/>
        </w:rPr>
        <w:t>月</w:t>
      </w:r>
      <w:r w:rsidR="00496E3C">
        <w:rPr>
          <w:rFonts w:hint="eastAsia"/>
          <w:sz w:val="24"/>
        </w:rPr>
        <w:t>2</w:t>
      </w:r>
      <w:r w:rsidR="00496E3C">
        <w:rPr>
          <w:rFonts w:hint="eastAsia"/>
          <w:sz w:val="24"/>
        </w:rPr>
        <w:t>日から</w:t>
      </w:r>
      <w:r w:rsidR="00D0477A">
        <w:rPr>
          <w:rFonts w:hint="eastAsia"/>
          <w:sz w:val="24"/>
        </w:rPr>
        <w:t>春休みまで</w:t>
      </w:r>
      <w:r w:rsidR="00C26B3E">
        <w:rPr>
          <w:rFonts w:hint="eastAsia"/>
          <w:sz w:val="24"/>
        </w:rPr>
        <w:t>臨時休業の</w:t>
      </w:r>
      <w:r w:rsidR="00D0477A">
        <w:rPr>
          <w:rFonts w:hint="eastAsia"/>
          <w:sz w:val="24"/>
        </w:rPr>
        <w:t>要請</w:t>
      </w:r>
      <w:r w:rsidR="00C26B3E">
        <w:rPr>
          <w:rFonts w:hint="eastAsia"/>
          <w:sz w:val="24"/>
        </w:rPr>
        <w:t>がなされました。</w:t>
      </w:r>
    </w:p>
    <w:p w14:paraId="4320B096" w14:textId="4EF47013" w:rsidR="00D0477A" w:rsidRDefault="00E64AA1" w:rsidP="00C26B3E">
      <w:pPr>
        <w:rPr>
          <w:sz w:val="24"/>
        </w:rPr>
      </w:pPr>
      <w:r>
        <w:rPr>
          <w:rFonts w:hint="eastAsia"/>
          <w:sz w:val="24"/>
        </w:rPr>
        <w:t xml:space="preserve">　このように、政府方針は</w:t>
      </w:r>
      <w:r w:rsidR="002F4E51">
        <w:rPr>
          <w:rFonts w:hint="eastAsia"/>
          <w:sz w:val="24"/>
        </w:rPr>
        <w:t>日々の状況の変化により</w:t>
      </w:r>
      <w:r w:rsidR="00C26B3E">
        <w:rPr>
          <w:rFonts w:hint="eastAsia"/>
          <w:sz w:val="24"/>
        </w:rPr>
        <w:t>更新されることとなっていますが、</w:t>
      </w:r>
      <w:r w:rsidR="0051476C">
        <w:rPr>
          <w:rFonts w:hint="eastAsia"/>
          <w:sz w:val="24"/>
        </w:rPr>
        <w:t>昨日の安倍総理の談話を受けて、</w:t>
      </w:r>
      <w:r w:rsidR="00C26B3E">
        <w:rPr>
          <w:rFonts w:hint="eastAsia"/>
          <w:sz w:val="24"/>
        </w:rPr>
        <w:t>本県</w:t>
      </w:r>
      <w:r w:rsidR="00D0477A">
        <w:rPr>
          <w:rFonts w:hint="eastAsia"/>
          <w:sz w:val="24"/>
        </w:rPr>
        <w:t>スポーツ少年団としましては具体的に下記</w:t>
      </w:r>
      <w:r w:rsidR="00C26B3E">
        <w:rPr>
          <w:rFonts w:hint="eastAsia"/>
          <w:sz w:val="24"/>
        </w:rPr>
        <w:t>の取り扱い</w:t>
      </w:r>
      <w:r w:rsidR="0051476C">
        <w:rPr>
          <w:rFonts w:hint="eastAsia"/>
          <w:sz w:val="24"/>
        </w:rPr>
        <w:t>をお願いするところであります</w:t>
      </w:r>
      <w:r w:rsidR="00D0477A">
        <w:rPr>
          <w:rFonts w:hint="eastAsia"/>
          <w:sz w:val="24"/>
        </w:rPr>
        <w:t>。</w:t>
      </w:r>
    </w:p>
    <w:p w14:paraId="00615D7A" w14:textId="77777777" w:rsidR="00D0477A" w:rsidRPr="0051476C" w:rsidRDefault="00D0477A" w:rsidP="00C3201A">
      <w:pPr>
        <w:rPr>
          <w:sz w:val="24"/>
        </w:rPr>
      </w:pPr>
    </w:p>
    <w:p w14:paraId="29679FB3" w14:textId="1C9992D0" w:rsidR="00550463" w:rsidRDefault="00D0477A" w:rsidP="00550463">
      <w:pPr>
        <w:pStyle w:val="aa"/>
        <w:rPr>
          <w:rFonts w:ascii="ＭＳ 明朝" w:hAnsi="ＭＳ 明朝"/>
        </w:rPr>
      </w:pPr>
      <w:r w:rsidRPr="00D97DFD">
        <w:rPr>
          <w:rFonts w:ascii="ＭＳ 明朝" w:hAnsi="ＭＳ 明朝" w:hint="eastAsia"/>
        </w:rPr>
        <w:t>記</w:t>
      </w:r>
    </w:p>
    <w:p w14:paraId="4AA1F1BB" w14:textId="77777777" w:rsidR="00550463" w:rsidRPr="00550463" w:rsidRDefault="00550463" w:rsidP="00550463">
      <w:pPr>
        <w:rPr>
          <w:rFonts w:hint="eastAsia"/>
        </w:rPr>
      </w:pPr>
    </w:p>
    <w:p w14:paraId="7386F369" w14:textId="7A0192BF" w:rsidR="00C26B3E" w:rsidRPr="00550463" w:rsidRDefault="00C26B3E" w:rsidP="00550463">
      <w:pPr>
        <w:pStyle w:val="aa"/>
        <w:jc w:val="both"/>
        <w:rPr>
          <w:rFonts w:ascii="ＭＳ 明朝" w:hAnsi="ＭＳ 明朝"/>
        </w:rPr>
      </w:pPr>
      <w:r>
        <w:rPr>
          <w:rFonts w:hint="eastAsia"/>
        </w:rPr>
        <w:t xml:space="preserve">　</w:t>
      </w:r>
      <w:r w:rsidRPr="00C26B3E">
        <w:rPr>
          <w:rFonts w:ascii="ＭＳ ゴシック" w:eastAsia="ＭＳ ゴシック" w:hAnsi="ＭＳ ゴシック" w:hint="eastAsia"/>
        </w:rPr>
        <w:t>○団活動について</w:t>
      </w:r>
    </w:p>
    <w:p w14:paraId="381392AD" w14:textId="77777777" w:rsidR="00550463" w:rsidRDefault="00C26B3E" w:rsidP="00550463">
      <w:pPr>
        <w:ind w:leftChars="100" w:left="204" w:firstLineChars="100" w:firstLine="224"/>
        <w:rPr>
          <w:rFonts w:ascii="ＭＳ 明朝" w:hAnsi="ＭＳ 明朝"/>
          <w:sz w:val="24"/>
        </w:rPr>
      </w:pPr>
      <w:r>
        <w:rPr>
          <w:rFonts w:ascii="ＭＳ 明朝" w:hAnsi="ＭＳ 明朝" w:hint="eastAsia"/>
          <w:sz w:val="24"/>
        </w:rPr>
        <w:t>新型コロナウイルス感染症対策のための一斉臨時休業の措置であること</w:t>
      </w:r>
      <w:r w:rsidR="00F617DA">
        <w:rPr>
          <w:rFonts w:ascii="ＭＳ 明朝" w:hAnsi="ＭＳ 明朝" w:hint="eastAsia"/>
          <w:sz w:val="24"/>
        </w:rPr>
        <w:t>を鑑み</w:t>
      </w:r>
      <w:r>
        <w:rPr>
          <w:rFonts w:ascii="ＭＳ 明朝" w:hAnsi="ＭＳ 明朝" w:hint="eastAsia"/>
          <w:sz w:val="24"/>
        </w:rPr>
        <w:t>、</w:t>
      </w:r>
      <w:r w:rsidR="00046F63">
        <w:rPr>
          <w:rFonts w:ascii="ＭＳ 明朝" w:hAnsi="ＭＳ 明朝" w:hint="eastAsia"/>
          <w:sz w:val="24"/>
        </w:rPr>
        <w:t>団活動</w:t>
      </w:r>
      <w:r w:rsidR="00F617DA">
        <w:rPr>
          <w:rFonts w:ascii="ＭＳ 明朝" w:hAnsi="ＭＳ 明朝" w:hint="eastAsia"/>
          <w:sz w:val="24"/>
        </w:rPr>
        <w:t>は特段のご配慮を</w:t>
      </w:r>
      <w:r w:rsidR="00046F63">
        <w:rPr>
          <w:rFonts w:ascii="ＭＳ 明朝" w:hAnsi="ＭＳ 明朝" w:hint="eastAsia"/>
          <w:sz w:val="24"/>
        </w:rPr>
        <w:t>お願いします。</w:t>
      </w:r>
    </w:p>
    <w:p w14:paraId="0192964E" w14:textId="77777777" w:rsidR="00550463" w:rsidRPr="00550463" w:rsidRDefault="00550463" w:rsidP="00550463">
      <w:pPr>
        <w:rPr>
          <w:rFonts w:ascii="ＭＳ 明朝" w:hAnsi="ＭＳ 明朝"/>
          <w:sz w:val="24"/>
        </w:rPr>
      </w:pPr>
    </w:p>
    <w:p w14:paraId="75B96C08" w14:textId="2029E067" w:rsidR="0051476C" w:rsidRPr="00550463" w:rsidRDefault="0051476C" w:rsidP="00550463">
      <w:pPr>
        <w:ind w:firstLineChars="100" w:firstLine="224"/>
        <w:rPr>
          <w:rFonts w:ascii="ＭＳ 明朝" w:hAnsi="ＭＳ 明朝"/>
          <w:sz w:val="24"/>
        </w:rPr>
      </w:pPr>
      <w:r w:rsidRPr="00550463">
        <w:rPr>
          <w:rFonts w:ascii="ＭＳ ゴシック" w:eastAsia="ＭＳ ゴシック" w:hAnsi="ＭＳ ゴシック" w:hint="eastAsia"/>
          <w:sz w:val="24"/>
        </w:rPr>
        <w:t>○今後の状況について</w:t>
      </w:r>
    </w:p>
    <w:p w14:paraId="2C64BAB2" w14:textId="6DB21F82" w:rsidR="007E1E09" w:rsidRPr="00D97DFD" w:rsidRDefault="0051476C" w:rsidP="0051476C">
      <w:pPr>
        <w:ind w:leftChars="100" w:left="204" w:firstLineChars="100" w:firstLine="224"/>
        <w:rPr>
          <w:rFonts w:ascii="ＭＳ 明朝" w:hAnsi="ＭＳ 明朝"/>
          <w:sz w:val="24"/>
        </w:rPr>
      </w:pPr>
      <w:r>
        <w:rPr>
          <w:rFonts w:ascii="ＭＳ 明朝" w:hAnsi="ＭＳ 明朝" w:hint="eastAsia"/>
          <w:sz w:val="24"/>
        </w:rPr>
        <w:t>当面、団活動の</w:t>
      </w:r>
      <w:r w:rsidR="00F617DA">
        <w:rPr>
          <w:rFonts w:ascii="ＭＳ 明朝" w:hAnsi="ＭＳ 明朝" w:hint="eastAsia"/>
          <w:sz w:val="24"/>
        </w:rPr>
        <w:t>特段のご配慮</w:t>
      </w:r>
      <w:r>
        <w:rPr>
          <w:rFonts w:ascii="ＭＳ 明朝" w:hAnsi="ＭＳ 明朝" w:hint="eastAsia"/>
          <w:sz w:val="24"/>
        </w:rPr>
        <w:t>をお願いするところではありますが、状況</w:t>
      </w:r>
      <w:r w:rsidR="007E1E09" w:rsidRPr="00D97DFD">
        <w:rPr>
          <w:rFonts w:ascii="ＭＳ 明朝" w:hAnsi="ＭＳ 明朝" w:hint="eastAsia"/>
          <w:sz w:val="24"/>
        </w:rPr>
        <w:t>は</w:t>
      </w:r>
      <w:r w:rsidR="00D97DFD" w:rsidRPr="00D97DFD">
        <w:rPr>
          <w:rFonts w:ascii="ＭＳ 明朝" w:hAnsi="ＭＳ 明朝" w:hint="eastAsia"/>
          <w:sz w:val="24"/>
        </w:rPr>
        <w:t>日々変化をします</w:t>
      </w:r>
      <w:r>
        <w:rPr>
          <w:rFonts w:ascii="ＭＳ 明朝" w:hAnsi="ＭＳ 明朝" w:hint="eastAsia"/>
          <w:sz w:val="24"/>
        </w:rPr>
        <w:t>ので、</w:t>
      </w:r>
      <w:r w:rsidR="00D97DFD" w:rsidRPr="00D97DFD">
        <w:rPr>
          <w:rFonts w:ascii="ＭＳ 明朝" w:hAnsi="ＭＳ 明朝" w:hint="eastAsia"/>
          <w:sz w:val="24"/>
        </w:rPr>
        <w:t>上記の内容</w:t>
      </w:r>
      <w:r>
        <w:rPr>
          <w:rFonts w:ascii="ＭＳ 明朝" w:hAnsi="ＭＳ 明朝" w:hint="eastAsia"/>
          <w:sz w:val="24"/>
        </w:rPr>
        <w:t>が</w:t>
      </w:r>
      <w:r w:rsidR="00D97DFD" w:rsidRPr="00D97DFD">
        <w:rPr>
          <w:rFonts w:ascii="ＭＳ 明朝" w:hAnsi="ＭＳ 明朝" w:hint="eastAsia"/>
          <w:sz w:val="24"/>
        </w:rPr>
        <w:t>変わる場合</w:t>
      </w:r>
      <w:r>
        <w:rPr>
          <w:rFonts w:ascii="ＭＳ 明朝" w:hAnsi="ＭＳ 明朝" w:hint="eastAsia"/>
          <w:sz w:val="24"/>
        </w:rPr>
        <w:t>は追って</w:t>
      </w:r>
      <w:r w:rsidR="00D97DFD" w:rsidRPr="00D97DFD">
        <w:rPr>
          <w:rFonts w:ascii="ＭＳ 明朝" w:hAnsi="ＭＳ 明朝" w:hint="eastAsia"/>
          <w:sz w:val="24"/>
        </w:rPr>
        <w:t>通知</w:t>
      </w:r>
      <w:r>
        <w:rPr>
          <w:rFonts w:ascii="ＭＳ 明朝" w:hAnsi="ＭＳ 明朝" w:hint="eastAsia"/>
          <w:sz w:val="24"/>
        </w:rPr>
        <w:t>させていただきます。</w:t>
      </w:r>
    </w:p>
    <w:p w14:paraId="7697BBA0" w14:textId="382F04AE" w:rsidR="00D0477A" w:rsidRPr="00D0477A" w:rsidRDefault="00D0477A" w:rsidP="00D0477A">
      <w:pPr>
        <w:pStyle w:val="ac"/>
      </w:pPr>
    </w:p>
    <w:p w14:paraId="6D66A68F" w14:textId="18E3BF44" w:rsidR="00D0477A" w:rsidRDefault="00D0477A" w:rsidP="00D0477A"/>
    <w:p w14:paraId="1A8869C0" w14:textId="1D5EF008" w:rsidR="00C85A9D" w:rsidRDefault="00C85A9D" w:rsidP="00961C11">
      <w:r>
        <w:rPr>
          <w:rFonts w:hint="eastAsia"/>
        </w:rPr>
        <w:t xml:space="preserve">　</w:t>
      </w:r>
    </w:p>
    <w:p w14:paraId="0BB3E133" w14:textId="742D59FC" w:rsidR="00A912AD" w:rsidRPr="00A912AD" w:rsidRDefault="0051476C" w:rsidP="00A912AD">
      <w:r w:rsidRPr="00C3201A">
        <w:rPr>
          <w:rFonts w:hint="eastAsia"/>
          <w:noProof/>
          <w:szCs w:val="22"/>
        </w:rPr>
        <mc:AlternateContent>
          <mc:Choice Requires="wps">
            <w:drawing>
              <wp:anchor distT="0" distB="0" distL="114300" distR="114300" simplePos="0" relativeHeight="251667968" behindDoc="0" locked="0" layoutInCell="1" allowOverlap="1" wp14:anchorId="7E4DB85F" wp14:editId="0B5B166F">
                <wp:simplePos x="0" y="0"/>
                <wp:positionH relativeFrom="margin">
                  <wp:posOffset>2639695</wp:posOffset>
                </wp:positionH>
                <wp:positionV relativeFrom="paragraph">
                  <wp:posOffset>226695</wp:posOffset>
                </wp:positionV>
                <wp:extent cx="3219450" cy="1257300"/>
                <wp:effectExtent l="0" t="0" r="19050" b="190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57300"/>
                        </a:xfrm>
                        <a:prstGeom prst="roundRect">
                          <a:avLst>
                            <a:gd name="adj" fmla="val 16667"/>
                          </a:avLst>
                        </a:prstGeom>
                        <a:solidFill>
                          <a:srgbClr val="FFFFFF"/>
                        </a:solidFill>
                        <a:ln w="9525">
                          <a:solidFill>
                            <a:srgbClr val="000000"/>
                          </a:solidFill>
                          <a:round/>
                          <a:headEnd/>
                          <a:tailEnd/>
                        </a:ln>
                      </wps:spPr>
                      <wps:txbx>
                        <w:txbxContent>
                          <w:p w14:paraId="5925562E" w14:textId="77777777" w:rsidR="00AF35B9" w:rsidRPr="005B624D" w:rsidRDefault="00AF35B9" w:rsidP="00C3201A">
                            <w:pPr>
                              <w:spacing w:line="280" w:lineRule="exact"/>
                              <w:jc w:val="center"/>
                            </w:pPr>
                            <w:r w:rsidRPr="005B624D">
                              <w:rPr>
                                <w:rFonts w:hint="eastAsia"/>
                              </w:rPr>
                              <w:t>お　問　合　せ　先</w:t>
                            </w:r>
                          </w:p>
                          <w:p w14:paraId="0868198B" w14:textId="77777777" w:rsidR="00AF35B9" w:rsidRPr="005B624D" w:rsidRDefault="00AF35B9" w:rsidP="00C3201A">
                            <w:pPr>
                              <w:spacing w:line="280" w:lineRule="exact"/>
                              <w:jc w:val="center"/>
                            </w:pPr>
                            <w:r w:rsidRPr="005B624D">
                              <w:rPr>
                                <w:rFonts w:hint="eastAsia"/>
                              </w:rPr>
                              <w:t>〒</w:t>
                            </w:r>
                            <w:r w:rsidRPr="005B624D">
                              <w:rPr>
                                <w:rFonts w:hint="eastAsia"/>
                              </w:rPr>
                              <w:t>510-0261</w:t>
                            </w:r>
                            <w:r w:rsidRPr="005B624D">
                              <w:rPr>
                                <w:rFonts w:hint="eastAsia"/>
                              </w:rPr>
                              <w:t>三重県鈴鹿市御薗町</w:t>
                            </w:r>
                            <w:r w:rsidRPr="005B624D">
                              <w:rPr>
                                <w:rFonts w:hint="eastAsia"/>
                              </w:rPr>
                              <w:t>1669</w:t>
                            </w:r>
                            <w:r w:rsidRPr="005B624D">
                              <w:rPr>
                                <w:rFonts w:hint="eastAsia"/>
                              </w:rPr>
                              <w:t>番地</w:t>
                            </w:r>
                          </w:p>
                          <w:p w14:paraId="1CA890D6" w14:textId="77777777" w:rsidR="00AF35B9" w:rsidRPr="005B624D" w:rsidRDefault="00AF35B9" w:rsidP="00C3201A">
                            <w:pPr>
                              <w:spacing w:line="280" w:lineRule="exact"/>
                              <w:jc w:val="center"/>
                            </w:pPr>
                            <w:r w:rsidRPr="005B624D">
                              <w:rPr>
                                <w:rFonts w:hint="eastAsia"/>
                              </w:rPr>
                              <w:t>三重県スポーツ少年団</w:t>
                            </w:r>
                          </w:p>
                          <w:p w14:paraId="09C92315" w14:textId="77777777" w:rsidR="00AF35B9" w:rsidRPr="005B624D" w:rsidRDefault="00AF35B9" w:rsidP="00C3201A">
                            <w:pPr>
                              <w:spacing w:line="280" w:lineRule="exact"/>
                              <w:jc w:val="center"/>
                            </w:pPr>
                            <w:r w:rsidRPr="005B624D">
                              <w:rPr>
                                <w:rFonts w:hint="eastAsia"/>
                              </w:rPr>
                              <w:t>担当：</w:t>
                            </w:r>
                            <w:r>
                              <w:rPr>
                                <w:rFonts w:hint="eastAsia"/>
                              </w:rPr>
                              <w:t>杉嶋・</w:t>
                            </w:r>
                            <w:r>
                              <w:t>東</w:t>
                            </w:r>
                          </w:p>
                          <w:p w14:paraId="04539F18" w14:textId="77777777" w:rsidR="00AF35B9" w:rsidRPr="005B624D" w:rsidRDefault="00AF35B9" w:rsidP="00C3201A">
                            <w:pPr>
                              <w:spacing w:line="280" w:lineRule="exact"/>
                              <w:jc w:val="center"/>
                            </w:pPr>
                            <w:r w:rsidRPr="005B624D">
                              <w:rPr>
                                <w:rFonts w:hint="eastAsia"/>
                              </w:rPr>
                              <w:t>TEL</w:t>
                            </w:r>
                            <w:r w:rsidRPr="005B624D">
                              <w:rPr>
                                <w:rFonts w:hint="eastAsia"/>
                              </w:rPr>
                              <w:t>：</w:t>
                            </w:r>
                            <w:r w:rsidRPr="005B624D">
                              <w:rPr>
                                <w:rFonts w:hint="eastAsia"/>
                              </w:rPr>
                              <w:t>059-372-3880/FAX372-3881</w:t>
                            </w:r>
                          </w:p>
                          <w:p w14:paraId="170B139E" w14:textId="77777777" w:rsidR="00AF35B9" w:rsidRPr="005B624D" w:rsidRDefault="00AF35B9" w:rsidP="00C3201A">
                            <w:pPr>
                              <w:spacing w:line="280" w:lineRule="exact"/>
                              <w:jc w:val="center"/>
                            </w:pPr>
                            <w:r w:rsidRPr="005B624D">
                              <w:rPr>
                                <w:rFonts w:hint="eastAsia"/>
                              </w:rPr>
                              <w:t>E-mail</w:t>
                            </w:r>
                            <w:r w:rsidRPr="005B624D">
                              <w:rPr>
                                <w:rFonts w:hint="eastAsia"/>
                              </w:rPr>
                              <w:t>：</w:t>
                            </w:r>
                            <w:r>
                              <w:rPr>
                                <w:rFonts w:hint="eastAsia"/>
                              </w:rPr>
                              <w:t>k-sugishima</w:t>
                            </w:r>
                            <w:r w:rsidRPr="005B624D">
                              <w:rPr>
                                <w:rFonts w:hint="eastAsia"/>
                              </w:rPr>
                              <w:t>@japan-sports.or.jp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DB85F" id="AutoShape 9" o:spid="_x0000_s1026" style="position:absolute;left:0;text-align:left;margin-left:207.85pt;margin-top:17.85pt;width:253.5pt;height:9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">
                <v:textbox inset="5.85pt,.7pt,5.85pt,.7pt">
                  <w:txbxContent>
                    <w:p w14:paraId="5925562E" w14:textId="77777777" w:rsidR="00AF35B9" w:rsidRPr="005B624D" w:rsidRDefault="00AF35B9" w:rsidP="00C3201A">
                      <w:pPr>
                        <w:spacing w:line="280" w:lineRule="exact"/>
                        <w:jc w:val="center"/>
                      </w:pPr>
                      <w:r w:rsidRPr="005B624D">
                        <w:rPr>
                          <w:rFonts w:hint="eastAsia"/>
                        </w:rPr>
                        <w:t>お　問　合　せ　先</w:t>
                      </w:r>
                    </w:p>
                    <w:p w14:paraId="0868198B" w14:textId="77777777" w:rsidR="00AF35B9" w:rsidRPr="005B624D" w:rsidRDefault="00AF35B9" w:rsidP="00C3201A">
                      <w:pPr>
                        <w:spacing w:line="280" w:lineRule="exact"/>
                        <w:jc w:val="center"/>
                      </w:pPr>
                      <w:r w:rsidRPr="005B624D">
                        <w:rPr>
                          <w:rFonts w:hint="eastAsia"/>
                        </w:rPr>
                        <w:t>〒</w:t>
                      </w:r>
                      <w:r w:rsidRPr="005B624D">
                        <w:rPr>
                          <w:rFonts w:hint="eastAsia"/>
                        </w:rPr>
                        <w:t>510-0261</w:t>
                      </w:r>
                      <w:r w:rsidRPr="005B624D">
                        <w:rPr>
                          <w:rFonts w:hint="eastAsia"/>
                        </w:rPr>
                        <w:t>三重県鈴鹿市御薗町</w:t>
                      </w:r>
                      <w:r w:rsidRPr="005B624D">
                        <w:rPr>
                          <w:rFonts w:hint="eastAsia"/>
                        </w:rPr>
                        <w:t>1669</w:t>
                      </w:r>
                      <w:r w:rsidRPr="005B624D">
                        <w:rPr>
                          <w:rFonts w:hint="eastAsia"/>
                        </w:rPr>
                        <w:t>番地</w:t>
                      </w:r>
                    </w:p>
                    <w:p w14:paraId="1CA890D6" w14:textId="77777777" w:rsidR="00AF35B9" w:rsidRPr="005B624D" w:rsidRDefault="00AF35B9" w:rsidP="00C3201A">
                      <w:pPr>
                        <w:spacing w:line="280" w:lineRule="exact"/>
                        <w:jc w:val="center"/>
                      </w:pPr>
                      <w:r w:rsidRPr="005B624D">
                        <w:rPr>
                          <w:rFonts w:hint="eastAsia"/>
                        </w:rPr>
                        <w:t>三重県スポーツ少年団</w:t>
                      </w:r>
                    </w:p>
                    <w:p w14:paraId="09C92315" w14:textId="77777777" w:rsidR="00AF35B9" w:rsidRPr="005B624D" w:rsidRDefault="00AF35B9" w:rsidP="00C3201A">
                      <w:pPr>
                        <w:spacing w:line="280" w:lineRule="exact"/>
                        <w:jc w:val="center"/>
                      </w:pPr>
                      <w:r w:rsidRPr="005B624D">
                        <w:rPr>
                          <w:rFonts w:hint="eastAsia"/>
                        </w:rPr>
                        <w:t>担当：</w:t>
                      </w:r>
                      <w:r>
                        <w:rPr>
                          <w:rFonts w:hint="eastAsia"/>
                        </w:rPr>
                        <w:t>杉嶋・</w:t>
                      </w:r>
                      <w:r>
                        <w:t>東</w:t>
                      </w:r>
                    </w:p>
                    <w:p w14:paraId="04539F18" w14:textId="77777777" w:rsidR="00AF35B9" w:rsidRPr="005B624D" w:rsidRDefault="00AF35B9" w:rsidP="00C3201A">
                      <w:pPr>
                        <w:spacing w:line="280" w:lineRule="exact"/>
                        <w:jc w:val="center"/>
                      </w:pPr>
                      <w:r w:rsidRPr="005B624D">
                        <w:rPr>
                          <w:rFonts w:hint="eastAsia"/>
                        </w:rPr>
                        <w:t>TEL</w:t>
                      </w:r>
                      <w:r w:rsidRPr="005B624D">
                        <w:rPr>
                          <w:rFonts w:hint="eastAsia"/>
                        </w:rPr>
                        <w:t>：</w:t>
                      </w:r>
                      <w:r w:rsidRPr="005B624D">
                        <w:rPr>
                          <w:rFonts w:hint="eastAsia"/>
                        </w:rPr>
                        <w:t>059-372-3880/FAX372-3881</w:t>
                      </w:r>
                    </w:p>
                    <w:p w14:paraId="170B139E" w14:textId="77777777" w:rsidR="00AF35B9" w:rsidRPr="005B624D" w:rsidRDefault="00AF35B9" w:rsidP="00C3201A">
                      <w:pPr>
                        <w:spacing w:line="280" w:lineRule="exact"/>
                        <w:jc w:val="center"/>
                      </w:pPr>
                      <w:r w:rsidRPr="005B624D">
                        <w:rPr>
                          <w:rFonts w:hint="eastAsia"/>
                        </w:rPr>
                        <w:t>E-mail</w:t>
                      </w:r>
                      <w:r w:rsidRPr="005B624D">
                        <w:rPr>
                          <w:rFonts w:hint="eastAsia"/>
                        </w:rPr>
                        <w:t>：</w:t>
                      </w:r>
                      <w:r>
                        <w:rPr>
                          <w:rFonts w:hint="eastAsia"/>
                        </w:rPr>
                        <w:t>k-sugishima</w:t>
                      </w:r>
                      <w:r w:rsidRPr="005B624D">
                        <w:rPr>
                          <w:rFonts w:hint="eastAsia"/>
                        </w:rPr>
                        <w:t>@japan-sports.or.jp</w:t>
                      </w:r>
                    </w:p>
                  </w:txbxContent>
                </v:textbox>
                <w10:wrap anchorx="margin"/>
              </v:roundrect>
            </w:pict>
          </mc:Fallback>
        </mc:AlternateContent>
      </w:r>
    </w:p>
    <w:p w14:paraId="1696601D" w14:textId="42A9898A" w:rsidR="00A912AD" w:rsidRPr="00A912AD" w:rsidRDefault="00A912AD" w:rsidP="00A912AD"/>
    <w:sectPr w:rsidR="00A912AD" w:rsidRPr="00A912AD" w:rsidSect="0051476C">
      <w:headerReference w:type="even" r:id="rId7"/>
      <w:headerReference w:type="default" r:id="rId8"/>
      <w:headerReference w:type="first" r:id="rId9"/>
      <w:footerReference w:type="first" r:id="rId10"/>
      <w:pgSz w:w="11905" w:h="16837" w:code="9"/>
      <w:pgMar w:top="1134" w:right="1134" w:bottom="1134" w:left="1191" w:header="567" w:footer="142" w:gutter="0"/>
      <w:cols w:space="720"/>
      <w:docGrid w:type="linesAndChars" w:linePitch="355" w:charSpace="-3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2E25" w14:textId="77777777" w:rsidR="000B384C" w:rsidRDefault="000B384C">
      <w:r>
        <w:separator/>
      </w:r>
    </w:p>
  </w:endnote>
  <w:endnote w:type="continuationSeparator" w:id="0">
    <w:p w14:paraId="10903858" w14:textId="77777777" w:rsidR="000B384C" w:rsidRDefault="000B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1497" w14:textId="77777777" w:rsidR="00AF35B9" w:rsidRDefault="00AF35B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3C8D" w14:textId="77777777" w:rsidR="000B384C" w:rsidRDefault="000B384C">
      <w:r>
        <w:separator/>
      </w:r>
    </w:p>
  </w:footnote>
  <w:footnote w:type="continuationSeparator" w:id="0">
    <w:p w14:paraId="17869655" w14:textId="77777777" w:rsidR="000B384C" w:rsidRDefault="000B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7B91" w14:textId="77777777" w:rsidR="00AF35B9" w:rsidRDefault="00AF35B9">
    <w:pPr>
      <w:wordWrap w:val="0"/>
      <w:snapToGrid w:val="0"/>
      <w:spacing w:line="3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68DE" w14:textId="77777777" w:rsidR="00AF35B9" w:rsidRDefault="00AF35B9">
    <w:pPr>
      <w:wordWrap w:val="0"/>
      <w:snapToGrid w:val="0"/>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7958" w14:textId="77777777" w:rsidR="00AF35B9" w:rsidRDefault="00AF35B9">
    <w:pPr>
      <w:wordWrap w:val="0"/>
      <w:snapToGrid w:val="0"/>
      <w:spacing w:line="3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58A0A98"/>
    <w:multiLevelType w:val="hybridMultilevel"/>
    <w:tmpl w:val="95E05AE4"/>
    <w:lvl w:ilvl="0" w:tplc="95E4C81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1B1936"/>
    <w:multiLevelType w:val="singleLevel"/>
    <w:tmpl w:val="B1A82728"/>
    <w:lvl w:ilvl="0">
      <w:start w:val="1"/>
      <w:numFmt w:val="decimal"/>
      <w:lvlText w:val="(%1)"/>
      <w:legacy w:legacy="1" w:legacySpace="0" w:legacyIndent="285"/>
      <w:lvlJc w:val="left"/>
      <w:pPr>
        <w:ind w:left="285" w:hanging="285"/>
      </w:pPr>
      <w:rPr>
        <w:rFonts w:ascii="Century" w:hAnsi="Century" w:hint="default"/>
        <w:b w:val="0"/>
        <w:i w:val="0"/>
        <w:sz w:val="24"/>
        <w:u w:val="none"/>
      </w:rPr>
    </w:lvl>
  </w:abstractNum>
  <w:abstractNum w:abstractNumId="3" w15:restartNumberingAfterBreak="0">
    <w:nsid w:val="578D7C70"/>
    <w:multiLevelType w:val="singleLevel"/>
    <w:tmpl w:val="575847CC"/>
    <w:lvl w:ilvl="0">
      <w:start w:val="1"/>
      <w:numFmt w:val="decimalEnclosedCircle"/>
      <w:lvlText w:val="%1"/>
      <w:legacy w:legacy="1" w:legacySpace="0" w:legacyIndent="240"/>
      <w:lvlJc w:val="left"/>
      <w:pPr>
        <w:ind w:left="240" w:hanging="240"/>
      </w:pPr>
      <w:rPr>
        <w:rFonts w:ascii="Mincho" w:eastAsia="Mincho" w:hint="eastAsia"/>
        <w:b w:val="0"/>
        <w:i w:val="0"/>
        <w:sz w:val="24"/>
        <w:u w:val="none"/>
      </w:rPr>
    </w:lvl>
  </w:abstractNum>
  <w:abstractNum w:abstractNumId="4" w15:restartNumberingAfterBreak="0">
    <w:nsid w:val="724A4A5A"/>
    <w:multiLevelType w:val="hybridMultilevel"/>
    <w:tmpl w:val="A2F8875C"/>
    <w:lvl w:ilvl="0" w:tplc="65E0C4C0">
      <w:start w:val="4"/>
      <w:numFmt w:val="bullet"/>
      <w:lvlText w:val="●"/>
      <w:lvlJc w:val="left"/>
      <w:pPr>
        <w:tabs>
          <w:tab w:val="num" w:pos="360"/>
        </w:tabs>
        <w:ind w:left="360" w:hanging="360"/>
      </w:pPr>
      <w:rPr>
        <w:rFonts w:ascii="Mincho" w:eastAsia="Minch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D3D6123"/>
    <w:multiLevelType w:val="hybridMultilevel"/>
    <w:tmpl w:val="4300D56A"/>
    <w:lvl w:ilvl="0" w:tplc="AC34CDE4">
      <w:numFmt w:val="bullet"/>
      <w:lvlText w:val="・"/>
      <w:lvlJc w:val="left"/>
      <w:pPr>
        <w:ind w:left="114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9E"/>
    <w:rsid w:val="00004F25"/>
    <w:rsid w:val="00016DA3"/>
    <w:rsid w:val="0004414F"/>
    <w:rsid w:val="00046F63"/>
    <w:rsid w:val="00057C5B"/>
    <w:rsid w:val="00065B3B"/>
    <w:rsid w:val="00067C50"/>
    <w:rsid w:val="00083192"/>
    <w:rsid w:val="00083928"/>
    <w:rsid w:val="00086D03"/>
    <w:rsid w:val="00087C56"/>
    <w:rsid w:val="000B3501"/>
    <w:rsid w:val="000B384C"/>
    <w:rsid w:val="000B39E6"/>
    <w:rsid w:val="000D00E2"/>
    <w:rsid w:val="000E4D60"/>
    <w:rsid w:val="000E563F"/>
    <w:rsid w:val="000F6BB1"/>
    <w:rsid w:val="00115111"/>
    <w:rsid w:val="001252A7"/>
    <w:rsid w:val="00140567"/>
    <w:rsid w:val="00142618"/>
    <w:rsid w:val="00185BB5"/>
    <w:rsid w:val="0018646A"/>
    <w:rsid w:val="00192AA4"/>
    <w:rsid w:val="0019417B"/>
    <w:rsid w:val="001B4C0F"/>
    <w:rsid w:val="001C0DEA"/>
    <w:rsid w:val="001D7374"/>
    <w:rsid w:val="001E5783"/>
    <w:rsid w:val="001F5F2A"/>
    <w:rsid w:val="002030FB"/>
    <w:rsid w:val="00217FA9"/>
    <w:rsid w:val="0024659B"/>
    <w:rsid w:val="002565E3"/>
    <w:rsid w:val="0026228F"/>
    <w:rsid w:val="002B2CBE"/>
    <w:rsid w:val="002B33FD"/>
    <w:rsid w:val="002B7F47"/>
    <w:rsid w:val="002F4C06"/>
    <w:rsid w:val="002F4E51"/>
    <w:rsid w:val="00315360"/>
    <w:rsid w:val="00324EDB"/>
    <w:rsid w:val="00325001"/>
    <w:rsid w:val="00331807"/>
    <w:rsid w:val="00337219"/>
    <w:rsid w:val="0034286F"/>
    <w:rsid w:val="00367084"/>
    <w:rsid w:val="00393B6D"/>
    <w:rsid w:val="003A267B"/>
    <w:rsid w:val="003B48CE"/>
    <w:rsid w:val="003D06CE"/>
    <w:rsid w:val="003D1A67"/>
    <w:rsid w:val="003F2328"/>
    <w:rsid w:val="004039CA"/>
    <w:rsid w:val="00413403"/>
    <w:rsid w:val="004138D0"/>
    <w:rsid w:val="004252C4"/>
    <w:rsid w:val="0042555E"/>
    <w:rsid w:val="00435665"/>
    <w:rsid w:val="0044244C"/>
    <w:rsid w:val="00494A65"/>
    <w:rsid w:val="00494DF4"/>
    <w:rsid w:val="00496E3C"/>
    <w:rsid w:val="004A028E"/>
    <w:rsid w:val="004A1C9E"/>
    <w:rsid w:val="004B33A1"/>
    <w:rsid w:val="00507C61"/>
    <w:rsid w:val="00511492"/>
    <w:rsid w:val="0051476C"/>
    <w:rsid w:val="00527EDB"/>
    <w:rsid w:val="00550463"/>
    <w:rsid w:val="00553CE1"/>
    <w:rsid w:val="00565774"/>
    <w:rsid w:val="00566172"/>
    <w:rsid w:val="00581EF3"/>
    <w:rsid w:val="00591327"/>
    <w:rsid w:val="00597B79"/>
    <w:rsid w:val="005A7611"/>
    <w:rsid w:val="005B46C2"/>
    <w:rsid w:val="005D1BC7"/>
    <w:rsid w:val="005D69AB"/>
    <w:rsid w:val="005E5157"/>
    <w:rsid w:val="005E55D0"/>
    <w:rsid w:val="005F2213"/>
    <w:rsid w:val="0061394C"/>
    <w:rsid w:val="00617C57"/>
    <w:rsid w:val="006310F5"/>
    <w:rsid w:val="00645E3A"/>
    <w:rsid w:val="00652A93"/>
    <w:rsid w:val="00661792"/>
    <w:rsid w:val="006621CE"/>
    <w:rsid w:val="00666209"/>
    <w:rsid w:val="006663E0"/>
    <w:rsid w:val="006B6C66"/>
    <w:rsid w:val="006D026F"/>
    <w:rsid w:val="006E0F9B"/>
    <w:rsid w:val="006F6A16"/>
    <w:rsid w:val="007038A3"/>
    <w:rsid w:val="007046A0"/>
    <w:rsid w:val="00706811"/>
    <w:rsid w:val="00710167"/>
    <w:rsid w:val="00721EC6"/>
    <w:rsid w:val="00735EBB"/>
    <w:rsid w:val="007454B5"/>
    <w:rsid w:val="007539D8"/>
    <w:rsid w:val="00790BC2"/>
    <w:rsid w:val="007A57FC"/>
    <w:rsid w:val="007A6C31"/>
    <w:rsid w:val="007B11F1"/>
    <w:rsid w:val="007C1821"/>
    <w:rsid w:val="007D4CF2"/>
    <w:rsid w:val="007E178C"/>
    <w:rsid w:val="007E1E09"/>
    <w:rsid w:val="0081563F"/>
    <w:rsid w:val="00824F2D"/>
    <w:rsid w:val="008331C1"/>
    <w:rsid w:val="00850AC7"/>
    <w:rsid w:val="008729E2"/>
    <w:rsid w:val="0087434B"/>
    <w:rsid w:val="00895B08"/>
    <w:rsid w:val="00895E5B"/>
    <w:rsid w:val="008A5866"/>
    <w:rsid w:val="008B3684"/>
    <w:rsid w:val="008D0387"/>
    <w:rsid w:val="008E05FA"/>
    <w:rsid w:val="008E6649"/>
    <w:rsid w:val="008E7A3A"/>
    <w:rsid w:val="009052DA"/>
    <w:rsid w:val="00914619"/>
    <w:rsid w:val="0091791A"/>
    <w:rsid w:val="00927AFD"/>
    <w:rsid w:val="00940326"/>
    <w:rsid w:val="00945C67"/>
    <w:rsid w:val="00961C11"/>
    <w:rsid w:val="009763B1"/>
    <w:rsid w:val="00986163"/>
    <w:rsid w:val="009A2C9E"/>
    <w:rsid w:val="009A33B6"/>
    <w:rsid w:val="009B1B0F"/>
    <w:rsid w:val="009B6D58"/>
    <w:rsid w:val="009D549C"/>
    <w:rsid w:val="009D614C"/>
    <w:rsid w:val="009E22F1"/>
    <w:rsid w:val="009E26EE"/>
    <w:rsid w:val="00A008A5"/>
    <w:rsid w:val="00A02222"/>
    <w:rsid w:val="00A05165"/>
    <w:rsid w:val="00A07FE8"/>
    <w:rsid w:val="00A11ECB"/>
    <w:rsid w:val="00A17FEF"/>
    <w:rsid w:val="00A20DF9"/>
    <w:rsid w:val="00A228B9"/>
    <w:rsid w:val="00A26589"/>
    <w:rsid w:val="00A27769"/>
    <w:rsid w:val="00A345B7"/>
    <w:rsid w:val="00A50287"/>
    <w:rsid w:val="00A55954"/>
    <w:rsid w:val="00A55ABA"/>
    <w:rsid w:val="00A673C0"/>
    <w:rsid w:val="00A7690C"/>
    <w:rsid w:val="00A912AD"/>
    <w:rsid w:val="00A944E7"/>
    <w:rsid w:val="00AA1650"/>
    <w:rsid w:val="00AA7B4A"/>
    <w:rsid w:val="00AC344E"/>
    <w:rsid w:val="00AC3DB4"/>
    <w:rsid w:val="00AC4CD5"/>
    <w:rsid w:val="00AD4333"/>
    <w:rsid w:val="00AE3477"/>
    <w:rsid w:val="00AF35B9"/>
    <w:rsid w:val="00B069F3"/>
    <w:rsid w:val="00B26F68"/>
    <w:rsid w:val="00B32C39"/>
    <w:rsid w:val="00B336D6"/>
    <w:rsid w:val="00B469C3"/>
    <w:rsid w:val="00BC71F7"/>
    <w:rsid w:val="00BE4F43"/>
    <w:rsid w:val="00C057BF"/>
    <w:rsid w:val="00C14021"/>
    <w:rsid w:val="00C1778C"/>
    <w:rsid w:val="00C2247C"/>
    <w:rsid w:val="00C26B3E"/>
    <w:rsid w:val="00C3201A"/>
    <w:rsid w:val="00C43F4C"/>
    <w:rsid w:val="00C44F44"/>
    <w:rsid w:val="00C468C0"/>
    <w:rsid w:val="00C477CD"/>
    <w:rsid w:val="00C85A9D"/>
    <w:rsid w:val="00CD1AA5"/>
    <w:rsid w:val="00CD32B8"/>
    <w:rsid w:val="00CE6751"/>
    <w:rsid w:val="00CF5E6E"/>
    <w:rsid w:val="00D00FCE"/>
    <w:rsid w:val="00D02683"/>
    <w:rsid w:val="00D0477A"/>
    <w:rsid w:val="00D14356"/>
    <w:rsid w:val="00D34151"/>
    <w:rsid w:val="00D55952"/>
    <w:rsid w:val="00D65A30"/>
    <w:rsid w:val="00D97DFD"/>
    <w:rsid w:val="00DD3A75"/>
    <w:rsid w:val="00DE4991"/>
    <w:rsid w:val="00DF510D"/>
    <w:rsid w:val="00E07349"/>
    <w:rsid w:val="00E13A06"/>
    <w:rsid w:val="00E15C90"/>
    <w:rsid w:val="00E42437"/>
    <w:rsid w:val="00E42EBF"/>
    <w:rsid w:val="00E4406B"/>
    <w:rsid w:val="00E61D1C"/>
    <w:rsid w:val="00E64AA1"/>
    <w:rsid w:val="00E655D7"/>
    <w:rsid w:val="00E669E0"/>
    <w:rsid w:val="00E72898"/>
    <w:rsid w:val="00E84C90"/>
    <w:rsid w:val="00E95EAC"/>
    <w:rsid w:val="00E97688"/>
    <w:rsid w:val="00EC7F24"/>
    <w:rsid w:val="00EF74B1"/>
    <w:rsid w:val="00F01EF0"/>
    <w:rsid w:val="00F1326D"/>
    <w:rsid w:val="00F22FDD"/>
    <w:rsid w:val="00F31326"/>
    <w:rsid w:val="00F320E6"/>
    <w:rsid w:val="00F407BD"/>
    <w:rsid w:val="00F512A0"/>
    <w:rsid w:val="00F617DA"/>
    <w:rsid w:val="00F640CD"/>
    <w:rsid w:val="00F8013D"/>
    <w:rsid w:val="00F8520A"/>
    <w:rsid w:val="00FA08A4"/>
    <w:rsid w:val="00FB5768"/>
    <w:rsid w:val="00FB62A0"/>
    <w:rsid w:val="00FE04EE"/>
    <w:rsid w:val="00FF68F3"/>
    <w:rsid w:val="00FF7289"/>
    <w:rsid w:val="00FF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CA774B"/>
  <w15:chartTrackingRefBased/>
  <w15:docId w15:val="{76FA5DD7-409A-4F8D-A3F3-2B3078BA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MS UI Gothic" w:hAnsi="MS UI Gothic"/>
      <w:kern w:val="2"/>
      <w:sz w:val="22"/>
      <w:szCs w:val="24"/>
    </w:rPr>
  </w:style>
  <w:style w:type="paragraph" w:styleId="1">
    <w:name w:val="heading 1"/>
    <w:basedOn w:val="a"/>
    <w:next w:val="a"/>
    <w:link w:val="10"/>
    <w:qFormat/>
    <w:rsid w:val="00C26B3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C477CD"/>
    <w:rPr>
      <w:rFonts w:ascii="Arial" w:eastAsia="ＭＳ ゴシック" w:hAnsi="Arial"/>
      <w:sz w:val="18"/>
      <w:szCs w:val="18"/>
    </w:rPr>
  </w:style>
  <w:style w:type="table" w:styleId="a6">
    <w:name w:val="Table Grid"/>
    <w:basedOn w:val="a1"/>
    <w:rsid w:val="00425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rsid w:val="008B3684"/>
  </w:style>
  <w:style w:type="character" w:customStyle="1" w:styleId="a8">
    <w:name w:val="日付 (文字)"/>
    <w:basedOn w:val="a0"/>
    <w:link w:val="a7"/>
    <w:rsid w:val="008B3684"/>
    <w:rPr>
      <w:rFonts w:ascii="MS UI Gothic" w:hAnsi="MS UI Gothic"/>
      <w:kern w:val="2"/>
      <w:sz w:val="22"/>
      <w:szCs w:val="24"/>
    </w:rPr>
  </w:style>
  <w:style w:type="paragraph" w:styleId="a9">
    <w:name w:val="List Paragraph"/>
    <w:basedOn w:val="a"/>
    <w:uiPriority w:val="34"/>
    <w:qFormat/>
    <w:rsid w:val="00A345B7"/>
    <w:pPr>
      <w:ind w:leftChars="400" w:left="840"/>
    </w:pPr>
  </w:style>
  <w:style w:type="paragraph" w:styleId="aa">
    <w:name w:val="Note Heading"/>
    <w:basedOn w:val="a"/>
    <w:next w:val="a"/>
    <w:link w:val="ab"/>
    <w:rsid w:val="00D0477A"/>
    <w:pPr>
      <w:jc w:val="center"/>
    </w:pPr>
    <w:rPr>
      <w:sz w:val="24"/>
    </w:rPr>
  </w:style>
  <w:style w:type="character" w:customStyle="1" w:styleId="ab">
    <w:name w:val="記 (文字)"/>
    <w:basedOn w:val="a0"/>
    <w:link w:val="aa"/>
    <w:rsid w:val="00D0477A"/>
    <w:rPr>
      <w:rFonts w:ascii="MS UI Gothic" w:hAnsi="MS UI Gothic"/>
      <w:kern w:val="2"/>
      <w:sz w:val="24"/>
      <w:szCs w:val="24"/>
    </w:rPr>
  </w:style>
  <w:style w:type="paragraph" w:styleId="ac">
    <w:name w:val="Closing"/>
    <w:basedOn w:val="a"/>
    <w:link w:val="ad"/>
    <w:rsid w:val="00D0477A"/>
    <w:pPr>
      <w:jc w:val="right"/>
    </w:pPr>
    <w:rPr>
      <w:sz w:val="24"/>
    </w:rPr>
  </w:style>
  <w:style w:type="character" w:customStyle="1" w:styleId="ad">
    <w:name w:val="結語 (文字)"/>
    <w:basedOn w:val="a0"/>
    <w:link w:val="ac"/>
    <w:rsid w:val="00D0477A"/>
    <w:rPr>
      <w:rFonts w:ascii="MS UI Gothic" w:hAnsi="MS UI Gothic"/>
      <w:kern w:val="2"/>
      <w:sz w:val="24"/>
      <w:szCs w:val="24"/>
    </w:rPr>
  </w:style>
  <w:style w:type="character" w:customStyle="1" w:styleId="10">
    <w:name w:val="見出し 1 (文字)"/>
    <w:basedOn w:val="a0"/>
    <w:link w:val="1"/>
    <w:rsid w:val="00C26B3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6115">
      <w:bodyDiv w:val="1"/>
      <w:marLeft w:val="0"/>
      <w:marRight w:val="0"/>
      <w:marTop w:val="0"/>
      <w:marBottom w:val="0"/>
      <w:divBdr>
        <w:top w:val="none" w:sz="0" w:space="0" w:color="auto"/>
        <w:left w:val="none" w:sz="0" w:space="0" w:color="auto"/>
        <w:bottom w:val="none" w:sz="0" w:space="0" w:color="auto"/>
        <w:right w:val="none" w:sz="0" w:space="0" w:color="auto"/>
      </w:divBdr>
    </w:div>
    <w:div w:id="6279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adm.MIE-TAIKYO\Application%20Data\Microsoft\Templates\&#36215;&#26696;&#65288;H18&#20107;&#21209;&#23616;&#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起案（H18事務局）.dot</Template>
  <TotalTime>8</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起案用紙</vt:lpstr>
      <vt:lpstr>起案用紙</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起案用紙</dc:title>
  <dc:subject/>
  <dc:creator>sg-adm</dc:creator>
  <cp:keywords/>
  <cp:lastModifiedBy>mie-taikyo-n008</cp:lastModifiedBy>
  <cp:revision>4</cp:revision>
  <cp:lastPrinted>2020-02-28T03:58:00Z</cp:lastPrinted>
  <dcterms:created xsi:type="dcterms:W3CDTF">2020-02-28T04:08:00Z</dcterms:created>
  <dcterms:modified xsi:type="dcterms:W3CDTF">2020-02-28T04:11:00Z</dcterms:modified>
</cp:coreProperties>
</file>